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F6" w:rsidRDefault="00720C41" w:rsidP="0019470E">
      <w:pPr>
        <w:pStyle w:val="01TEXT"/>
        <w:rPr>
          <w:b/>
          <w:color w:val="0070C0"/>
          <w:sz w:val="24"/>
          <w:szCs w:val="24"/>
          <w:lang w:val="de-DE"/>
        </w:rPr>
      </w:pPr>
      <w:r>
        <w:rPr>
          <w:b/>
          <w:color w:val="0070C0"/>
          <w:sz w:val="24"/>
          <w:szCs w:val="24"/>
          <w:lang w:val="de-DE"/>
        </w:rPr>
        <w:t xml:space="preserve">Mag. </w:t>
      </w:r>
      <w:r w:rsidR="00674AD5">
        <w:rPr>
          <w:b/>
          <w:color w:val="0070C0"/>
          <w:sz w:val="24"/>
          <w:szCs w:val="24"/>
          <w:lang w:val="de-DE"/>
        </w:rPr>
        <w:t>Markus Wildeis übernimmt neue Aufgaben innerhalb des FCA</w:t>
      </w:r>
      <w:r w:rsidR="0019470E">
        <w:rPr>
          <w:b/>
          <w:color w:val="0070C0"/>
          <w:sz w:val="24"/>
          <w:szCs w:val="24"/>
          <w:lang w:val="de-DE"/>
        </w:rPr>
        <w:t> </w:t>
      </w:r>
      <w:r w:rsidR="00674AD5">
        <w:rPr>
          <w:b/>
          <w:color w:val="0070C0"/>
          <w:sz w:val="24"/>
          <w:szCs w:val="24"/>
          <w:lang w:val="de-DE"/>
        </w:rPr>
        <w:t>Konzerns</w:t>
      </w:r>
    </w:p>
    <w:p w:rsidR="00901CA8" w:rsidRPr="006119D7" w:rsidRDefault="00901CA8" w:rsidP="00F84F40">
      <w:pPr>
        <w:pStyle w:val="01INTRO"/>
        <w:jc w:val="both"/>
        <w:rPr>
          <w:rFonts w:eastAsia="Calibri" w:cs="Arial"/>
          <w:color w:val="0070C0"/>
          <w:szCs w:val="18"/>
          <w:lang w:val="de-DE" w:eastAsia="en-US"/>
        </w:rPr>
      </w:pPr>
    </w:p>
    <w:p w:rsidR="00BD02DC" w:rsidRPr="00E4614A" w:rsidRDefault="00BD02DC" w:rsidP="008B0AF6">
      <w:pPr>
        <w:pStyle w:val="01TEXT"/>
        <w:rPr>
          <w:lang w:val="de-DE"/>
        </w:rPr>
      </w:pPr>
    </w:p>
    <w:p w:rsidR="008B0AF6" w:rsidRPr="00E4614A" w:rsidRDefault="008B0AF6" w:rsidP="008B0AF6">
      <w:pPr>
        <w:pStyle w:val="01TEXT"/>
        <w:rPr>
          <w:lang w:val="de-DE"/>
        </w:rPr>
      </w:pPr>
      <w:r>
        <w:rPr>
          <w:lang w:val="de-DE"/>
        </w:rPr>
        <w:t>Wien</w:t>
      </w:r>
      <w:r w:rsidRPr="00E4614A">
        <w:rPr>
          <w:lang w:val="de-DE"/>
        </w:rPr>
        <w:t xml:space="preserve">, </w:t>
      </w:r>
      <w:r w:rsidR="00CB2224">
        <w:rPr>
          <w:color w:val="auto"/>
          <w:lang w:val="de-DE"/>
        </w:rPr>
        <w:t>1</w:t>
      </w:r>
      <w:r w:rsidR="006F3858">
        <w:rPr>
          <w:color w:val="auto"/>
          <w:lang w:val="de-DE"/>
        </w:rPr>
        <w:t>3</w:t>
      </w:r>
      <w:r w:rsidR="00FC4A6E">
        <w:rPr>
          <w:color w:val="auto"/>
          <w:lang w:val="de-DE"/>
        </w:rPr>
        <w:t xml:space="preserve">. </w:t>
      </w:r>
      <w:r w:rsidR="00383946">
        <w:rPr>
          <w:color w:val="auto"/>
          <w:lang w:val="de-DE"/>
        </w:rPr>
        <w:t>November</w:t>
      </w:r>
      <w:r w:rsidR="00FC4A6E">
        <w:rPr>
          <w:color w:val="auto"/>
          <w:lang w:val="de-DE"/>
        </w:rPr>
        <w:t xml:space="preserve"> 201</w:t>
      </w:r>
      <w:r w:rsidR="00383946">
        <w:rPr>
          <w:color w:val="auto"/>
          <w:lang w:val="de-DE"/>
        </w:rPr>
        <w:t>7</w:t>
      </w:r>
    </w:p>
    <w:p w:rsidR="008B0AF6" w:rsidRDefault="008B0AF6" w:rsidP="008B0AF6">
      <w:pPr>
        <w:pStyle w:val="01TEXT"/>
        <w:rPr>
          <w:lang w:val="de-DE"/>
        </w:rPr>
      </w:pPr>
    </w:p>
    <w:p w:rsidR="00674AD5" w:rsidRPr="00733A1D" w:rsidRDefault="00674AD5" w:rsidP="00FC4A6E">
      <w:pPr>
        <w:rPr>
          <w:sz w:val="20"/>
          <w:szCs w:val="20"/>
          <w:lang w:val="de-DE"/>
        </w:rPr>
      </w:pPr>
      <w:r w:rsidRPr="00733A1D">
        <w:rPr>
          <w:sz w:val="20"/>
          <w:szCs w:val="20"/>
          <w:lang w:val="de-DE"/>
        </w:rPr>
        <w:t xml:space="preserve">Herr Mag. Markus Wildeis </w:t>
      </w:r>
      <w:r w:rsidR="00720C41" w:rsidRPr="00733A1D">
        <w:rPr>
          <w:sz w:val="20"/>
          <w:szCs w:val="20"/>
          <w:lang w:val="de-DE"/>
        </w:rPr>
        <w:t xml:space="preserve">hat mit </w:t>
      </w:r>
      <w:r w:rsidR="00474CB0" w:rsidRPr="00733A1D">
        <w:rPr>
          <w:sz w:val="20"/>
          <w:szCs w:val="20"/>
          <w:lang w:val="de-DE"/>
        </w:rPr>
        <w:t>November</w:t>
      </w:r>
      <w:r w:rsidRPr="00733A1D">
        <w:rPr>
          <w:sz w:val="20"/>
          <w:szCs w:val="20"/>
          <w:lang w:val="de-DE"/>
        </w:rPr>
        <w:t xml:space="preserve"> i</w:t>
      </w:r>
      <w:r w:rsidR="00383946" w:rsidRPr="00733A1D">
        <w:rPr>
          <w:sz w:val="20"/>
          <w:szCs w:val="20"/>
          <w:lang w:val="de-DE"/>
        </w:rPr>
        <w:t xml:space="preserve">n einem weiteren Karriereschritt die </w:t>
      </w:r>
      <w:r w:rsidRPr="00733A1D">
        <w:rPr>
          <w:sz w:val="20"/>
          <w:szCs w:val="20"/>
          <w:lang w:val="de-DE"/>
        </w:rPr>
        <w:t xml:space="preserve">neu geschaffene </w:t>
      </w:r>
      <w:r w:rsidR="00383946" w:rsidRPr="00733A1D">
        <w:rPr>
          <w:sz w:val="20"/>
          <w:szCs w:val="20"/>
          <w:lang w:val="de-DE"/>
        </w:rPr>
        <w:t xml:space="preserve">Position des </w:t>
      </w:r>
      <w:r w:rsidRPr="00733A1D">
        <w:rPr>
          <w:sz w:val="20"/>
          <w:szCs w:val="20"/>
          <w:lang w:val="de-DE"/>
        </w:rPr>
        <w:t>Operations Manager für die Länder Österreich,</w:t>
      </w:r>
      <w:r w:rsidR="00720C41" w:rsidRPr="00733A1D">
        <w:rPr>
          <w:sz w:val="20"/>
          <w:szCs w:val="20"/>
          <w:lang w:val="de-DE"/>
        </w:rPr>
        <w:t xml:space="preserve"> Schweiz,</w:t>
      </w:r>
      <w:r w:rsidRPr="00733A1D">
        <w:rPr>
          <w:sz w:val="20"/>
          <w:szCs w:val="20"/>
          <w:lang w:val="de-DE"/>
        </w:rPr>
        <w:t xml:space="preserve"> Zentral- und Osteuropa (Ungarn, Slowakei, Tschechien)</w:t>
      </w:r>
      <w:r w:rsidR="00383946" w:rsidRPr="00733A1D">
        <w:rPr>
          <w:sz w:val="20"/>
          <w:szCs w:val="20"/>
          <w:lang w:val="de-DE"/>
        </w:rPr>
        <w:t xml:space="preserve"> </w:t>
      </w:r>
      <w:r w:rsidRPr="00733A1D">
        <w:rPr>
          <w:sz w:val="20"/>
          <w:szCs w:val="20"/>
          <w:lang w:val="de-DE"/>
        </w:rPr>
        <w:t xml:space="preserve">Griechenland und Serbien bei der FCA </w:t>
      </w:r>
      <w:r w:rsidR="00474CB0" w:rsidRPr="00733A1D">
        <w:rPr>
          <w:sz w:val="20"/>
          <w:szCs w:val="20"/>
          <w:lang w:val="de-DE"/>
        </w:rPr>
        <w:t xml:space="preserve">Zentrale </w:t>
      </w:r>
      <w:r w:rsidRPr="00733A1D">
        <w:rPr>
          <w:sz w:val="20"/>
          <w:szCs w:val="20"/>
          <w:lang w:val="de-DE"/>
        </w:rPr>
        <w:t>in Turin</w:t>
      </w:r>
      <w:r w:rsidR="00720C41" w:rsidRPr="00733A1D">
        <w:rPr>
          <w:sz w:val="20"/>
          <w:szCs w:val="20"/>
          <w:lang w:val="de-DE"/>
        </w:rPr>
        <w:t xml:space="preserve"> übernommen.</w:t>
      </w:r>
      <w:r w:rsidRPr="00733A1D">
        <w:rPr>
          <w:sz w:val="20"/>
          <w:szCs w:val="20"/>
          <w:lang w:val="de-DE"/>
        </w:rPr>
        <w:t xml:space="preserve"> Damit arbeitet Herr Wildeis </w:t>
      </w:r>
      <w:r w:rsidR="00720C41" w:rsidRPr="00733A1D">
        <w:rPr>
          <w:sz w:val="20"/>
          <w:szCs w:val="20"/>
          <w:lang w:val="de-DE"/>
        </w:rPr>
        <w:t xml:space="preserve">eng mit den </w:t>
      </w:r>
      <w:r w:rsidRPr="00733A1D">
        <w:rPr>
          <w:sz w:val="20"/>
          <w:szCs w:val="20"/>
          <w:lang w:val="de-DE"/>
        </w:rPr>
        <w:t>jeweiligen Länder-Organisationen zusammen</w:t>
      </w:r>
      <w:r w:rsidR="00720C41" w:rsidRPr="00733A1D">
        <w:rPr>
          <w:sz w:val="20"/>
          <w:szCs w:val="20"/>
          <w:lang w:val="de-DE"/>
        </w:rPr>
        <w:t>.</w:t>
      </w:r>
      <w:r w:rsidRPr="00733A1D">
        <w:rPr>
          <w:sz w:val="20"/>
          <w:szCs w:val="20"/>
          <w:lang w:val="de-DE"/>
        </w:rPr>
        <w:t xml:space="preserve"> </w:t>
      </w:r>
    </w:p>
    <w:p w:rsidR="00674AD5" w:rsidRPr="00733A1D" w:rsidRDefault="00674AD5" w:rsidP="00FC4A6E">
      <w:pPr>
        <w:rPr>
          <w:sz w:val="20"/>
          <w:szCs w:val="20"/>
          <w:lang w:val="de-DE"/>
        </w:rPr>
      </w:pPr>
    </w:p>
    <w:p w:rsidR="00383946" w:rsidRPr="003779CA" w:rsidRDefault="00720C41" w:rsidP="00FC4A6E">
      <w:pPr>
        <w:rPr>
          <w:sz w:val="20"/>
          <w:szCs w:val="20"/>
          <w:lang w:val="de-DE"/>
        </w:rPr>
      </w:pPr>
      <w:r w:rsidRPr="00733A1D">
        <w:rPr>
          <w:sz w:val="20"/>
          <w:szCs w:val="20"/>
          <w:lang w:val="de-DE"/>
        </w:rPr>
        <w:t>Markus Wildeis</w:t>
      </w:r>
      <w:r w:rsidR="003779CA" w:rsidRPr="00733A1D">
        <w:rPr>
          <w:sz w:val="20"/>
          <w:szCs w:val="20"/>
          <w:lang w:val="de-DE"/>
        </w:rPr>
        <w:t xml:space="preserve"> verfügt über mehr als </w:t>
      </w:r>
      <w:r w:rsidR="00474CB0" w:rsidRPr="00733A1D">
        <w:rPr>
          <w:sz w:val="20"/>
          <w:szCs w:val="20"/>
          <w:lang w:val="de-DE"/>
        </w:rPr>
        <w:t>20</w:t>
      </w:r>
      <w:r w:rsidR="00FC4A6E" w:rsidRPr="00733A1D">
        <w:rPr>
          <w:sz w:val="20"/>
          <w:szCs w:val="20"/>
          <w:lang w:val="de-DE"/>
        </w:rPr>
        <w:t xml:space="preserve"> Jahre </w:t>
      </w:r>
      <w:r w:rsidR="00733A1D">
        <w:rPr>
          <w:sz w:val="20"/>
          <w:szCs w:val="20"/>
          <w:lang w:val="de-DE"/>
        </w:rPr>
        <w:t>Führungse</w:t>
      </w:r>
      <w:r w:rsidR="00FC4A6E" w:rsidRPr="00733A1D">
        <w:rPr>
          <w:sz w:val="20"/>
          <w:szCs w:val="20"/>
          <w:lang w:val="de-DE"/>
        </w:rPr>
        <w:t xml:space="preserve">rfahrung in verschiedenen Bereichen der Automobilindustrie und war zuletzt seit </w:t>
      </w:r>
      <w:r w:rsidR="00474CB0" w:rsidRPr="00733A1D">
        <w:rPr>
          <w:sz w:val="20"/>
          <w:szCs w:val="20"/>
          <w:lang w:val="de-DE"/>
        </w:rPr>
        <w:t>2015</w:t>
      </w:r>
      <w:r w:rsidR="00FC4A6E" w:rsidRPr="00733A1D">
        <w:rPr>
          <w:sz w:val="20"/>
          <w:szCs w:val="20"/>
          <w:lang w:val="de-DE"/>
        </w:rPr>
        <w:t xml:space="preserve"> </w:t>
      </w:r>
      <w:r w:rsidR="00383946" w:rsidRPr="00733A1D">
        <w:rPr>
          <w:sz w:val="20"/>
          <w:szCs w:val="20"/>
          <w:lang w:val="de-DE"/>
        </w:rPr>
        <w:t xml:space="preserve">als Brand Country Director für die Marken </w:t>
      </w:r>
      <w:r w:rsidRPr="00733A1D">
        <w:rPr>
          <w:sz w:val="20"/>
          <w:szCs w:val="20"/>
          <w:lang w:val="de-DE"/>
        </w:rPr>
        <w:t xml:space="preserve">Fiat und </w:t>
      </w:r>
      <w:r w:rsidR="00474CB0" w:rsidRPr="00733A1D">
        <w:rPr>
          <w:sz w:val="20"/>
          <w:szCs w:val="20"/>
          <w:lang w:val="de-DE"/>
        </w:rPr>
        <w:t>Abarth</w:t>
      </w:r>
      <w:r w:rsidRPr="00733A1D">
        <w:rPr>
          <w:sz w:val="20"/>
          <w:szCs w:val="20"/>
          <w:lang w:val="de-DE"/>
        </w:rPr>
        <w:t xml:space="preserve"> </w:t>
      </w:r>
      <w:r w:rsidR="00383946" w:rsidRPr="00733A1D">
        <w:rPr>
          <w:sz w:val="20"/>
          <w:szCs w:val="20"/>
          <w:lang w:val="de-DE"/>
        </w:rPr>
        <w:t>verantwortlich.</w:t>
      </w:r>
      <w:r w:rsidR="00CF3DFC" w:rsidRPr="00733A1D">
        <w:rPr>
          <w:sz w:val="20"/>
          <w:szCs w:val="20"/>
          <w:lang w:val="de-DE"/>
        </w:rPr>
        <w:t xml:space="preserve"> Aufgrund seiner umfangreichen Reisetätigkeiten h</w:t>
      </w:r>
      <w:r w:rsidR="00474CB0" w:rsidRPr="00733A1D">
        <w:rPr>
          <w:sz w:val="20"/>
          <w:szCs w:val="20"/>
          <w:lang w:val="de-DE"/>
        </w:rPr>
        <w:t xml:space="preserve">at Herr Wildeis auch weiterhin </w:t>
      </w:r>
      <w:r w:rsidR="00CF3DFC" w:rsidRPr="00733A1D">
        <w:rPr>
          <w:sz w:val="20"/>
          <w:szCs w:val="20"/>
          <w:lang w:val="de-DE"/>
        </w:rPr>
        <w:t>ein Büro bei der FCA Austria in Wien.</w:t>
      </w:r>
      <w:r w:rsidR="00CF3DFC">
        <w:rPr>
          <w:sz w:val="20"/>
          <w:szCs w:val="20"/>
          <w:lang w:val="de-DE"/>
        </w:rPr>
        <w:t xml:space="preserve"> </w:t>
      </w:r>
    </w:p>
    <w:p w:rsidR="00383946" w:rsidRPr="003779CA" w:rsidRDefault="00383946" w:rsidP="00FC4A6E">
      <w:pPr>
        <w:rPr>
          <w:sz w:val="20"/>
          <w:szCs w:val="20"/>
          <w:lang w:val="de-DE"/>
        </w:rPr>
      </w:pPr>
    </w:p>
    <w:p w:rsidR="00A448DD" w:rsidRDefault="00720C41" w:rsidP="0038394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In seiner neuen Position berichtet er direkt an </w:t>
      </w:r>
      <w:r w:rsidR="00383946" w:rsidRPr="003779CA">
        <w:rPr>
          <w:sz w:val="20"/>
          <w:szCs w:val="20"/>
          <w:lang w:val="de-DE"/>
        </w:rPr>
        <w:t>Herrn Luigi Pennella</w:t>
      </w:r>
      <w:bookmarkStart w:id="0" w:name="_GoBack"/>
      <w:bookmarkEnd w:id="0"/>
      <w:r>
        <w:rPr>
          <w:sz w:val="20"/>
          <w:szCs w:val="20"/>
          <w:lang w:val="de-DE"/>
        </w:rPr>
        <w:t>, der nach seiner Tätigkeit als Managing Director der FCA Austria GmbH, als Minor Business Center Director</w:t>
      </w:r>
      <w:r w:rsidRPr="003779C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in die </w:t>
      </w:r>
      <w:r w:rsidRPr="003779CA">
        <w:rPr>
          <w:sz w:val="20"/>
          <w:szCs w:val="20"/>
          <w:lang w:val="de-DE"/>
        </w:rPr>
        <w:t xml:space="preserve">FCA Zentrale nach Turin </w:t>
      </w:r>
      <w:r>
        <w:rPr>
          <w:sz w:val="20"/>
          <w:szCs w:val="20"/>
          <w:lang w:val="de-DE"/>
        </w:rPr>
        <w:t>zurückkehrt</w:t>
      </w:r>
      <w:r w:rsidRPr="003779C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ist</w:t>
      </w:r>
      <w:r w:rsidR="0033444C">
        <w:rPr>
          <w:sz w:val="20"/>
          <w:szCs w:val="20"/>
          <w:lang w:val="de-DE"/>
        </w:rPr>
        <w:t>.</w:t>
      </w:r>
    </w:p>
    <w:p w:rsidR="0033444C" w:rsidRDefault="0033444C" w:rsidP="00383946">
      <w:pPr>
        <w:rPr>
          <w:sz w:val="20"/>
          <w:szCs w:val="20"/>
          <w:lang w:val="de-DE"/>
        </w:rPr>
      </w:pPr>
    </w:p>
    <w:p w:rsidR="00FC4A6E" w:rsidRDefault="00FC4A6E" w:rsidP="00FC4A6E">
      <w:pPr>
        <w:rPr>
          <w:lang w:val="de-DE"/>
        </w:rPr>
      </w:pPr>
    </w:p>
    <w:p w:rsidR="000B184D" w:rsidRDefault="000B184D" w:rsidP="00697CAA">
      <w:pPr>
        <w:rPr>
          <w:rFonts w:asciiTheme="majorHAnsi" w:hAnsiTheme="majorHAnsi" w:cstheme="majorHAnsi"/>
          <w:sz w:val="16"/>
          <w:szCs w:val="16"/>
          <w:lang w:val="de-AT"/>
        </w:rPr>
      </w:pPr>
    </w:p>
    <w:p w:rsidR="000B184D" w:rsidRDefault="000B184D" w:rsidP="00697CAA">
      <w:pPr>
        <w:rPr>
          <w:rFonts w:asciiTheme="majorHAnsi" w:hAnsiTheme="majorHAnsi" w:cstheme="majorHAnsi"/>
          <w:sz w:val="16"/>
          <w:szCs w:val="16"/>
          <w:lang w:val="de-AT"/>
        </w:rPr>
      </w:pPr>
    </w:p>
    <w:p w:rsidR="00AE3B84" w:rsidRDefault="002022A5" w:rsidP="00697CAA">
      <w:pPr>
        <w:rPr>
          <w:rFonts w:asciiTheme="majorHAnsi" w:hAnsiTheme="majorHAnsi" w:cstheme="majorHAnsi"/>
          <w:sz w:val="16"/>
          <w:szCs w:val="16"/>
          <w:lang w:val="de-AT"/>
        </w:rPr>
      </w:pPr>
      <w:r w:rsidRPr="00BB7004">
        <w:rPr>
          <w:rFonts w:asciiTheme="majorHAnsi" w:hAnsiTheme="majorHAnsi" w:cstheme="majorHAnsi"/>
          <w:sz w:val="16"/>
          <w:szCs w:val="16"/>
          <w:lang w:val="de-AT"/>
        </w:rPr>
        <w:t>Bei Rückfragen wenden Sie sich bitte an:</w:t>
      </w:r>
    </w:p>
    <w:p w:rsidR="00ED052F" w:rsidRDefault="00ED052F" w:rsidP="00697CAA">
      <w:pPr>
        <w:rPr>
          <w:rFonts w:asciiTheme="majorHAnsi" w:hAnsiTheme="majorHAnsi" w:cstheme="majorHAnsi"/>
          <w:b/>
          <w:color w:val="auto"/>
          <w:sz w:val="16"/>
          <w:szCs w:val="16"/>
          <w:lang w:val="de-DE" w:eastAsia="de-DE"/>
        </w:rPr>
      </w:pPr>
    </w:p>
    <w:p w:rsidR="00ED052F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Andreas Blecha</w:t>
      </w:r>
    </w:p>
    <w:p w:rsidR="002022A5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Public Relations Manager</w:t>
      </w:r>
    </w:p>
    <w:p w:rsidR="002022A5" w:rsidRPr="001231B6" w:rsidRDefault="00E64F82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1231B6">
        <w:rPr>
          <w:rFonts w:asciiTheme="majorHAnsi" w:hAnsiTheme="majorHAnsi" w:cstheme="majorHAnsi"/>
          <w:i w:val="0"/>
          <w:szCs w:val="16"/>
        </w:rPr>
        <w:t>FCA</w:t>
      </w:r>
      <w:r w:rsidR="002022A5" w:rsidRPr="001231B6">
        <w:rPr>
          <w:rFonts w:asciiTheme="majorHAnsi" w:hAnsiTheme="majorHAnsi" w:cstheme="majorHAnsi"/>
          <w:i w:val="0"/>
          <w:szCs w:val="16"/>
        </w:rPr>
        <w:t xml:space="preserve"> Austria GmbH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>Schönbrunner Straße 297 - 307, 1120 Wien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Tel: 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  <w:t>01-68001 1088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>
        <w:rPr>
          <w:rFonts w:asciiTheme="majorHAnsi" w:hAnsiTheme="majorHAnsi" w:cstheme="majorHAnsi"/>
          <w:i w:val="0"/>
          <w:szCs w:val="16"/>
          <w:lang w:val="de-AT"/>
        </w:rPr>
        <w:t>E-M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>ail: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</w:r>
      <w:hyperlink r:id="rId10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andreas.blecha@fcagroup.com</w:t>
        </w:r>
      </w:hyperlink>
    </w:p>
    <w:p w:rsidR="0045305E" w:rsidRPr="00AE3B8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Fiat Presse im Web: </w:t>
      </w:r>
      <w:hyperlink r:id="rId11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www.fiatpress.at</w:t>
        </w:r>
      </w:hyperlink>
    </w:p>
    <w:sectPr w:rsidR="0045305E" w:rsidRPr="00AE3B84" w:rsidSect="008628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2" w:right="907" w:bottom="2268" w:left="2268" w:header="567" w:footer="22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7F" w:rsidRDefault="002C5D7F" w:rsidP="007368CD">
      <w:r>
        <w:separator/>
      </w:r>
    </w:p>
  </w:endnote>
  <w:endnote w:type="continuationSeparator" w:id="0">
    <w:p w:rsidR="002C5D7F" w:rsidRDefault="002C5D7F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64E9E85" wp14:editId="51242B28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E64F82" w:rsidRDefault="00E64F82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E64F82" w:rsidRDefault="00F85EDC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Straß</w:t>
                          </w:r>
                          <w:r w:rsidR="0045305E"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E64F82" w:rsidRDefault="00E64F82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E64F82" w:rsidRDefault="00F85EDC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</w:t>
                    </w:r>
                    <w:r w:rsidR="0045305E"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988B60" wp14:editId="3E27C6A7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6FCDA59" wp14:editId="7D514E76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7F" w:rsidRDefault="002C5D7F" w:rsidP="007368CD">
      <w:r>
        <w:separator/>
      </w:r>
    </w:p>
  </w:footnote>
  <w:footnote w:type="continuationSeparator" w:id="0">
    <w:p w:rsidR="002C5D7F" w:rsidRDefault="002C5D7F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F85EDC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149C349D" wp14:editId="479B24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3444C" w:rsidRPr="0033444C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3444C" w:rsidRPr="0033444C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25CE8F2D" wp14:editId="00577C35">
              <wp:simplePos x="0" y="0"/>
              <wp:positionH relativeFrom="page">
                <wp:posOffset>609600</wp:posOffset>
              </wp:positionH>
              <wp:positionV relativeFrom="page">
                <wp:posOffset>1236345</wp:posOffset>
              </wp:positionV>
              <wp:extent cx="228600" cy="2111375"/>
              <wp:effectExtent l="0" t="0" r="0" b="3175"/>
              <wp:wrapTight wrapText="bothSides">
                <wp:wrapPolygon edited="0">
                  <wp:start x="0" y="0"/>
                  <wp:lineTo x="0" y="21438"/>
                  <wp:lineTo x="19800" y="21438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1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B84" w:rsidRPr="000F2D20" w:rsidRDefault="00AE3B84" w:rsidP="00AE3B8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97.35pt;width:18pt;height:1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O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Pi+f7lc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AE3B84" w:rsidRPr="000F2D20" w:rsidRDefault="00AE3B84" w:rsidP="00AE3B8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7449BFA" wp14:editId="5E208B6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DZ07cQ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2191D95F" wp14:editId="734CE64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82A3629" wp14:editId="366CA7F9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AE3B84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777FC7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AE3B84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777FC7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174D693" wp14:editId="7A58741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/nujcg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2E6A29B1" wp14:editId="39CE251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3470FF1A" wp14:editId="6DF760EF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2DF8"/>
    <w:multiLevelType w:val="hybridMultilevel"/>
    <w:tmpl w:val="2A4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0781"/>
    <w:rsid w:val="00006E4D"/>
    <w:rsid w:val="000121C3"/>
    <w:rsid w:val="000228AE"/>
    <w:rsid w:val="000B184D"/>
    <w:rsid w:val="000B700E"/>
    <w:rsid w:val="000C0394"/>
    <w:rsid w:val="000C12DB"/>
    <w:rsid w:val="000D1D5E"/>
    <w:rsid w:val="000D2FA3"/>
    <w:rsid w:val="000F5F83"/>
    <w:rsid w:val="000F7D0A"/>
    <w:rsid w:val="001231B6"/>
    <w:rsid w:val="0012787E"/>
    <w:rsid w:val="00133F35"/>
    <w:rsid w:val="0013681A"/>
    <w:rsid w:val="001548BA"/>
    <w:rsid w:val="001749F1"/>
    <w:rsid w:val="0019470E"/>
    <w:rsid w:val="001C64DD"/>
    <w:rsid w:val="002022A5"/>
    <w:rsid w:val="00204F02"/>
    <w:rsid w:val="0024198C"/>
    <w:rsid w:val="002910FC"/>
    <w:rsid w:val="002A107D"/>
    <w:rsid w:val="002C5D7F"/>
    <w:rsid w:val="002D694C"/>
    <w:rsid w:val="0033444C"/>
    <w:rsid w:val="00366E38"/>
    <w:rsid w:val="00370917"/>
    <w:rsid w:val="00375E15"/>
    <w:rsid w:val="00377799"/>
    <w:rsid w:val="003779CA"/>
    <w:rsid w:val="00383946"/>
    <w:rsid w:val="003A72B4"/>
    <w:rsid w:val="003B0D66"/>
    <w:rsid w:val="003D5EAE"/>
    <w:rsid w:val="003E63C0"/>
    <w:rsid w:val="00406679"/>
    <w:rsid w:val="00425778"/>
    <w:rsid w:val="004475B3"/>
    <w:rsid w:val="0045305E"/>
    <w:rsid w:val="00466418"/>
    <w:rsid w:val="004667BD"/>
    <w:rsid w:val="00474CB0"/>
    <w:rsid w:val="004B28D5"/>
    <w:rsid w:val="004C0B93"/>
    <w:rsid w:val="004C6F14"/>
    <w:rsid w:val="004E0ACC"/>
    <w:rsid w:val="005174B5"/>
    <w:rsid w:val="00530CCA"/>
    <w:rsid w:val="00544DF0"/>
    <w:rsid w:val="00555C1D"/>
    <w:rsid w:val="00561499"/>
    <w:rsid w:val="00570E78"/>
    <w:rsid w:val="005737FA"/>
    <w:rsid w:val="00577BF0"/>
    <w:rsid w:val="005A7BC6"/>
    <w:rsid w:val="005B5700"/>
    <w:rsid w:val="005C3C0A"/>
    <w:rsid w:val="005D6272"/>
    <w:rsid w:val="006119D7"/>
    <w:rsid w:val="00633EE1"/>
    <w:rsid w:val="006544AA"/>
    <w:rsid w:val="00673EBC"/>
    <w:rsid w:val="00674AD5"/>
    <w:rsid w:val="00697CAA"/>
    <w:rsid w:val="006A176F"/>
    <w:rsid w:val="006D686D"/>
    <w:rsid w:val="006E7FE9"/>
    <w:rsid w:val="006F0C6B"/>
    <w:rsid w:val="006F3858"/>
    <w:rsid w:val="00700033"/>
    <w:rsid w:val="00720C41"/>
    <w:rsid w:val="00733A1D"/>
    <w:rsid w:val="007368CD"/>
    <w:rsid w:val="0076489F"/>
    <w:rsid w:val="00777FC7"/>
    <w:rsid w:val="007A0B23"/>
    <w:rsid w:val="00825B19"/>
    <w:rsid w:val="00830C13"/>
    <w:rsid w:val="00847945"/>
    <w:rsid w:val="0086283C"/>
    <w:rsid w:val="008708D9"/>
    <w:rsid w:val="00873E41"/>
    <w:rsid w:val="00881AE2"/>
    <w:rsid w:val="008B0AF6"/>
    <w:rsid w:val="008B6007"/>
    <w:rsid w:val="008D658F"/>
    <w:rsid w:val="00901CA8"/>
    <w:rsid w:val="0090278D"/>
    <w:rsid w:val="009164CA"/>
    <w:rsid w:val="00954835"/>
    <w:rsid w:val="0099303D"/>
    <w:rsid w:val="009A30A3"/>
    <w:rsid w:val="009A4DFB"/>
    <w:rsid w:val="009F4A69"/>
    <w:rsid w:val="00A261B4"/>
    <w:rsid w:val="00A448DD"/>
    <w:rsid w:val="00A86E22"/>
    <w:rsid w:val="00A87BA8"/>
    <w:rsid w:val="00A91C1A"/>
    <w:rsid w:val="00AA5EBA"/>
    <w:rsid w:val="00AA60E1"/>
    <w:rsid w:val="00AE3B84"/>
    <w:rsid w:val="00B02389"/>
    <w:rsid w:val="00B42058"/>
    <w:rsid w:val="00B528E5"/>
    <w:rsid w:val="00B56CCF"/>
    <w:rsid w:val="00B601C5"/>
    <w:rsid w:val="00B658D8"/>
    <w:rsid w:val="00BA22A7"/>
    <w:rsid w:val="00BB7006"/>
    <w:rsid w:val="00BD02DC"/>
    <w:rsid w:val="00BD06F0"/>
    <w:rsid w:val="00BD5DFC"/>
    <w:rsid w:val="00C409C3"/>
    <w:rsid w:val="00C97A1F"/>
    <w:rsid w:val="00CA285A"/>
    <w:rsid w:val="00CB2224"/>
    <w:rsid w:val="00CD0E50"/>
    <w:rsid w:val="00CE2C17"/>
    <w:rsid w:val="00CF3DFC"/>
    <w:rsid w:val="00D43DDA"/>
    <w:rsid w:val="00D54482"/>
    <w:rsid w:val="00D77002"/>
    <w:rsid w:val="00D86D00"/>
    <w:rsid w:val="00D90126"/>
    <w:rsid w:val="00D9449F"/>
    <w:rsid w:val="00D95C1D"/>
    <w:rsid w:val="00DA370C"/>
    <w:rsid w:val="00DE3999"/>
    <w:rsid w:val="00DE5DEC"/>
    <w:rsid w:val="00DF3437"/>
    <w:rsid w:val="00E242B3"/>
    <w:rsid w:val="00E35D9B"/>
    <w:rsid w:val="00E64F82"/>
    <w:rsid w:val="00E81717"/>
    <w:rsid w:val="00E84EBA"/>
    <w:rsid w:val="00EA6A58"/>
    <w:rsid w:val="00EC3397"/>
    <w:rsid w:val="00EC552E"/>
    <w:rsid w:val="00ED052F"/>
    <w:rsid w:val="00EF489C"/>
    <w:rsid w:val="00F45978"/>
    <w:rsid w:val="00F6438A"/>
    <w:rsid w:val="00F66FF7"/>
    <w:rsid w:val="00F848D2"/>
    <w:rsid w:val="00F84F40"/>
    <w:rsid w:val="00F85EDC"/>
    <w:rsid w:val="00F863B8"/>
    <w:rsid w:val="00FC4A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0D40-EC68-431D-80C3-14888440AC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E3BA00-43B0-4B1A-ADD3-E9E14156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1350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4</cp:revision>
  <cp:lastPrinted>2017-11-02T18:12:00Z</cp:lastPrinted>
  <dcterms:created xsi:type="dcterms:W3CDTF">2017-11-14T15:38:00Z</dcterms:created>
  <dcterms:modified xsi:type="dcterms:W3CDTF">2017-11-14T15:40:00Z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08ef710f-76c7-4910-a4e8-31014d6e2b63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F05458A,10.10.2016 18:02:15,PUBLIC</vt:lpwstr>
  </property>
</Properties>
</file>