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9A" w:rsidRDefault="00971928" w:rsidP="0052418A">
      <w:pPr>
        <w:rPr>
          <w:b/>
          <w:color w:val="E52713" w:themeColor="accent1"/>
          <w:sz w:val="24"/>
          <w:szCs w:val="24"/>
          <w:lang w:val="de-DE"/>
        </w:rPr>
      </w:pPr>
      <w:r w:rsidRPr="00971928">
        <w:rPr>
          <w:b/>
          <w:color w:val="E52713" w:themeColor="accent1"/>
          <w:sz w:val="24"/>
          <w:szCs w:val="24"/>
          <w:lang w:val="de-DE"/>
        </w:rPr>
        <w:t>Abarth 595 wird zum vierten Mal in Folge „Best Car“</w:t>
      </w:r>
    </w:p>
    <w:p w:rsidR="00971928" w:rsidRPr="009A299A" w:rsidRDefault="00971928" w:rsidP="0052418A">
      <w:pPr>
        <w:rPr>
          <w:b/>
          <w:color w:val="E52713" w:themeColor="accent1"/>
          <w:sz w:val="24"/>
          <w:szCs w:val="24"/>
        </w:rPr>
      </w:pPr>
    </w:p>
    <w:p w:rsidR="009A299A" w:rsidRDefault="00364066" w:rsidP="0052418A">
      <w:pPr>
        <w:rPr>
          <w:i/>
          <w:color w:val="E52713" w:themeColor="accent1"/>
          <w:sz w:val="22"/>
          <w:szCs w:val="24"/>
          <w:lang w:val="de-AT"/>
        </w:rPr>
      </w:pPr>
      <w:r w:rsidRPr="00364066">
        <w:rPr>
          <w:i/>
          <w:color w:val="E52713" w:themeColor="accent1"/>
          <w:sz w:val="22"/>
          <w:szCs w:val="24"/>
          <w:lang w:val="de-AT"/>
        </w:rPr>
        <w:t>Italienischer Kompaktsportwagen gewinnt nach 2016, 2017 und 2018 erneut die Leserwahl des Fachmagazins „</w:t>
      </w:r>
      <w:proofErr w:type="spellStart"/>
      <w:r w:rsidRPr="00364066">
        <w:rPr>
          <w:i/>
          <w:color w:val="E52713" w:themeColor="accent1"/>
          <w:sz w:val="22"/>
          <w:szCs w:val="24"/>
          <w:lang w:val="de-AT"/>
        </w:rPr>
        <w:t>auto</w:t>
      </w:r>
      <w:proofErr w:type="spellEnd"/>
      <w:r w:rsidRPr="00364066">
        <w:rPr>
          <w:i/>
          <w:color w:val="E52713" w:themeColor="accent1"/>
          <w:sz w:val="22"/>
          <w:szCs w:val="24"/>
          <w:lang w:val="de-AT"/>
        </w:rPr>
        <w:t xml:space="preserve">, </w:t>
      </w:r>
      <w:proofErr w:type="spellStart"/>
      <w:r w:rsidRPr="00364066">
        <w:rPr>
          <w:i/>
          <w:color w:val="E52713" w:themeColor="accent1"/>
          <w:sz w:val="22"/>
          <w:szCs w:val="24"/>
          <w:lang w:val="de-AT"/>
        </w:rPr>
        <w:t>motor</w:t>
      </w:r>
      <w:proofErr w:type="spellEnd"/>
      <w:r w:rsidRPr="00364066">
        <w:rPr>
          <w:i/>
          <w:color w:val="E52713" w:themeColor="accent1"/>
          <w:sz w:val="22"/>
          <w:szCs w:val="24"/>
          <w:lang w:val="de-AT"/>
        </w:rPr>
        <w:t xml:space="preserve"> und </w:t>
      </w:r>
      <w:proofErr w:type="spellStart"/>
      <w:r w:rsidRPr="00364066">
        <w:rPr>
          <w:i/>
          <w:color w:val="E52713" w:themeColor="accent1"/>
          <w:sz w:val="22"/>
          <w:szCs w:val="24"/>
          <w:lang w:val="de-AT"/>
        </w:rPr>
        <w:t>sport</w:t>
      </w:r>
      <w:proofErr w:type="spellEnd"/>
      <w:r w:rsidRPr="00364066">
        <w:rPr>
          <w:i/>
          <w:color w:val="E52713" w:themeColor="accent1"/>
          <w:sz w:val="22"/>
          <w:szCs w:val="24"/>
          <w:lang w:val="de-AT"/>
        </w:rPr>
        <w:t xml:space="preserve">“. Platz 1 in der Import-Wertung der Wettbewerbskategorie „Mini Cars“ vor dem Fiat 500. </w:t>
      </w:r>
      <w:proofErr w:type="spellStart"/>
      <w:r w:rsidRPr="00364066">
        <w:rPr>
          <w:i/>
          <w:color w:val="E52713" w:themeColor="accent1"/>
          <w:sz w:val="22"/>
          <w:szCs w:val="24"/>
          <w:lang w:val="de-AT"/>
        </w:rPr>
        <w:t>Abarth</w:t>
      </w:r>
      <w:proofErr w:type="spellEnd"/>
      <w:r w:rsidRPr="00364066">
        <w:rPr>
          <w:i/>
          <w:color w:val="E52713" w:themeColor="accent1"/>
          <w:sz w:val="22"/>
          <w:szCs w:val="24"/>
          <w:lang w:val="de-AT"/>
        </w:rPr>
        <w:t xml:space="preserve"> 595 belegt in dieser Klasse außerdem Rang 2 in der Gesamtwertung gegen starke deutsche Mitbewerber.  </w:t>
      </w:r>
    </w:p>
    <w:p w:rsidR="00364066" w:rsidRPr="00364066" w:rsidRDefault="00364066" w:rsidP="0052418A">
      <w:pPr>
        <w:rPr>
          <w:i/>
          <w:color w:val="E52713" w:themeColor="accent1"/>
          <w:sz w:val="22"/>
          <w:szCs w:val="24"/>
          <w:lang w:val="de-DE"/>
        </w:rPr>
      </w:pPr>
    </w:p>
    <w:p w:rsidR="0052418A" w:rsidRPr="0052418A" w:rsidRDefault="0052418A" w:rsidP="0052418A">
      <w:pPr>
        <w:rPr>
          <w:color w:val="auto"/>
          <w:szCs w:val="24"/>
          <w:lang w:val="de-DE"/>
        </w:rPr>
      </w:pPr>
      <w:r w:rsidRPr="0052418A">
        <w:rPr>
          <w:color w:val="auto"/>
          <w:szCs w:val="24"/>
          <w:lang w:val="de-DE"/>
        </w:rPr>
        <w:t xml:space="preserve">Wien, im </w:t>
      </w:r>
      <w:r w:rsidR="00364066">
        <w:rPr>
          <w:color w:val="auto"/>
          <w:szCs w:val="24"/>
          <w:lang w:val="de-DE"/>
        </w:rPr>
        <w:t>Februar</w:t>
      </w:r>
      <w:r w:rsidRPr="0052418A">
        <w:rPr>
          <w:color w:val="auto"/>
          <w:szCs w:val="24"/>
          <w:lang w:val="de-DE"/>
        </w:rPr>
        <w:t xml:space="preserve"> 201</w:t>
      </w:r>
      <w:r w:rsidR="00331770">
        <w:rPr>
          <w:color w:val="auto"/>
          <w:szCs w:val="24"/>
          <w:lang w:val="de-DE"/>
        </w:rPr>
        <w:t>9</w:t>
      </w:r>
    </w:p>
    <w:p w:rsidR="0052418A" w:rsidRPr="0052418A" w:rsidRDefault="0052418A" w:rsidP="0052418A">
      <w:pPr>
        <w:rPr>
          <w:color w:val="auto"/>
          <w:szCs w:val="24"/>
          <w:lang w:val="de-DE"/>
        </w:rPr>
      </w:pPr>
    </w:p>
    <w:p w:rsidR="00364066" w:rsidRDefault="00364066" w:rsidP="00364066">
      <w:pPr>
        <w:pStyle w:val="BodyTextNewNewNewNewNewNewNewNewNewNewNewNewNewNewNew"/>
        <w:spacing w:line="280" w:lineRule="exact"/>
        <w:ind w:right="0"/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 xml:space="preserve">Vier serienmäßige Ausstattungsvarianten des Abarth 595, attraktive Sondermodelle mit einzigartiger Technologie unter dem Namen Abarth 695 – der kompakte Sportwagen mit dem berühmten Skorpion im Wappen gehört für die fachkundigen Leser </w:t>
      </w:r>
      <w:r w:rsidRPr="00613341">
        <w:rPr>
          <w:rFonts w:cs="Arial"/>
          <w:sz w:val="18"/>
          <w:szCs w:val="22"/>
        </w:rPr>
        <w:t xml:space="preserve">des </w:t>
      </w:r>
      <w:r w:rsidR="00A325A4">
        <w:rPr>
          <w:rFonts w:cs="Arial"/>
          <w:sz w:val="18"/>
          <w:szCs w:val="22"/>
        </w:rPr>
        <w:t xml:space="preserve">deutschen </w:t>
      </w:r>
      <w:bookmarkStart w:id="0" w:name="_GoBack"/>
      <w:bookmarkEnd w:id="0"/>
      <w:r>
        <w:rPr>
          <w:rFonts w:cs="Arial"/>
          <w:sz w:val="18"/>
          <w:szCs w:val="22"/>
        </w:rPr>
        <w:t>M</w:t>
      </w:r>
      <w:r w:rsidRPr="00613341">
        <w:rPr>
          <w:rFonts w:cs="Arial"/>
          <w:sz w:val="18"/>
          <w:szCs w:val="22"/>
        </w:rPr>
        <w:t>agazins „</w:t>
      </w:r>
      <w:proofErr w:type="spellStart"/>
      <w:r w:rsidRPr="00613341">
        <w:rPr>
          <w:rFonts w:cs="Arial"/>
          <w:sz w:val="18"/>
          <w:szCs w:val="22"/>
        </w:rPr>
        <w:t>auto</w:t>
      </w:r>
      <w:proofErr w:type="spellEnd"/>
      <w:r w:rsidRPr="00613341">
        <w:rPr>
          <w:rFonts w:cs="Arial"/>
          <w:sz w:val="18"/>
          <w:szCs w:val="22"/>
        </w:rPr>
        <w:t xml:space="preserve">, </w:t>
      </w:r>
      <w:proofErr w:type="spellStart"/>
      <w:r w:rsidRPr="00613341">
        <w:rPr>
          <w:rFonts w:cs="Arial"/>
          <w:sz w:val="18"/>
          <w:szCs w:val="22"/>
        </w:rPr>
        <w:t>motor</w:t>
      </w:r>
      <w:proofErr w:type="spellEnd"/>
      <w:r w:rsidRPr="00613341">
        <w:rPr>
          <w:rFonts w:cs="Arial"/>
          <w:sz w:val="18"/>
          <w:szCs w:val="22"/>
        </w:rPr>
        <w:t xml:space="preserve"> und </w:t>
      </w:r>
      <w:proofErr w:type="spellStart"/>
      <w:r w:rsidRPr="00613341">
        <w:rPr>
          <w:rFonts w:cs="Arial"/>
          <w:sz w:val="18"/>
          <w:szCs w:val="22"/>
        </w:rPr>
        <w:t>sport</w:t>
      </w:r>
      <w:proofErr w:type="spellEnd"/>
      <w:r w:rsidRPr="00613341">
        <w:rPr>
          <w:rFonts w:cs="Arial"/>
          <w:sz w:val="18"/>
          <w:szCs w:val="22"/>
        </w:rPr>
        <w:t>“</w:t>
      </w:r>
      <w:r>
        <w:rPr>
          <w:rFonts w:cs="Arial"/>
          <w:sz w:val="18"/>
          <w:szCs w:val="22"/>
        </w:rPr>
        <w:t xml:space="preserve"> auch 2019 zu den interessantesten Fahrzeugen im Segment. Folgerichtig kürten sie die Baureihe Abarth 595/695 zum vierten Mal in Folge zum Sieger des Wettbewerbs „Best Cars“ in der Import-Wertung der Kategorie „Mini Cars“. Ein Stimmenanteil von 30,6 Prozent war nicht zu schlagen. Auf Platz 2 mit 17,0 Prozent der Stimmen: der Fiat 500, Basismodell der Baureihe von Abarth. </w:t>
      </w:r>
      <w:r w:rsidRPr="00613341">
        <w:rPr>
          <w:rFonts w:cs="Arial"/>
          <w:sz w:val="18"/>
          <w:szCs w:val="22"/>
        </w:rPr>
        <w:t xml:space="preserve">Auch in der Gesamtwertung </w:t>
      </w:r>
      <w:r>
        <w:rPr>
          <w:rFonts w:cs="Arial"/>
          <w:sz w:val="18"/>
          <w:szCs w:val="22"/>
        </w:rPr>
        <w:t xml:space="preserve">bei den „Mini Cars“ fuhr der Abarth 595 weit nach vorne. In dieser </w:t>
      </w:r>
      <w:r w:rsidRPr="00613341">
        <w:rPr>
          <w:rFonts w:cs="Arial"/>
          <w:sz w:val="18"/>
          <w:szCs w:val="22"/>
        </w:rPr>
        <w:t>traditionell von deutsche</w:t>
      </w:r>
      <w:r>
        <w:rPr>
          <w:rFonts w:cs="Arial"/>
          <w:sz w:val="18"/>
          <w:szCs w:val="22"/>
        </w:rPr>
        <w:t>n</w:t>
      </w:r>
      <w:r w:rsidRPr="00613341">
        <w:rPr>
          <w:rFonts w:cs="Arial"/>
          <w:sz w:val="18"/>
          <w:szCs w:val="22"/>
        </w:rPr>
        <w:t xml:space="preserve"> Hersteller</w:t>
      </w:r>
      <w:r>
        <w:rPr>
          <w:rFonts w:cs="Arial"/>
          <w:sz w:val="18"/>
          <w:szCs w:val="22"/>
        </w:rPr>
        <w:t>n dominierten, mit 20 Kandidaten stark besetzten Wettbewerbskategorie belegte er mit einem Stimmenanteil von 18,3</w:t>
      </w:r>
      <w:r w:rsidR="00A325A4">
        <w:rPr>
          <w:rFonts w:cs="Arial"/>
          <w:sz w:val="18"/>
          <w:szCs w:val="22"/>
        </w:rPr>
        <w:t> </w:t>
      </w:r>
      <w:r>
        <w:rPr>
          <w:rFonts w:cs="Arial"/>
          <w:sz w:val="18"/>
          <w:szCs w:val="22"/>
        </w:rPr>
        <w:t>Prozent Rang 2.</w:t>
      </w:r>
    </w:p>
    <w:p w:rsidR="00364066" w:rsidRPr="00613341" w:rsidRDefault="00364066" w:rsidP="00364066">
      <w:pPr>
        <w:pStyle w:val="BodyTextNewNewNewNewNewNewNewNewNewNewNewNewNewNewNew"/>
        <w:spacing w:line="280" w:lineRule="exact"/>
        <w:ind w:right="0"/>
        <w:rPr>
          <w:rFonts w:cs="Arial"/>
          <w:sz w:val="18"/>
          <w:szCs w:val="22"/>
        </w:rPr>
      </w:pPr>
    </w:p>
    <w:p w:rsidR="00364066" w:rsidRPr="00307006" w:rsidRDefault="00364066" w:rsidP="00364066">
      <w:pPr>
        <w:pStyle w:val="BodyTextNewNewNewNewNewNewNewNewNewNewNewNewNewNewNew"/>
        <w:spacing w:line="280" w:lineRule="exact"/>
        <w:ind w:right="0"/>
        <w:rPr>
          <w:rFonts w:cs="Arial"/>
          <w:sz w:val="18"/>
          <w:szCs w:val="18"/>
        </w:rPr>
      </w:pPr>
      <w:r w:rsidRPr="00307006">
        <w:rPr>
          <w:rFonts w:cs="Arial"/>
          <w:sz w:val="18"/>
          <w:szCs w:val="18"/>
        </w:rPr>
        <w:t xml:space="preserve">Das </w:t>
      </w:r>
      <w:r>
        <w:rPr>
          <w:rFonts w:cs="Arial"/>
          <w:sz w:val="18"/>
          <w:szCs w:val="18"/>
        </w:rPr>
        <w:t xml:space="preserve">für das Modelljahr 2019 gründlich überarbeitete </w:t>
      </w:r>
      <w:r w:rsidRPr="00307006">
        <w:rPr>
          <w:rFonts w:cs="Arial"/>
          <w:sz w:val="18"/>
          <w:szCs w:val="18"/>
        </w:rPr>
        <w:t xml:space="preserve">Angebot des Abarth 595 umfasst die </w:t>
      </w:r>
      <w:r>
        <w:rPr>
          <w:rFonts w:cs="Arial"/>
          <w:sz w:val="18"/>
          <w:szCs w:val="18"/>
        </w:rPr>
        <w:t xml:space="preserve">Varianten </w:t>
      </w:r>
      <w:r w:rsidRPr="00307006">
        <w:rPr>
          <w:rFonts w:cs="Arial"/>
          <w:sz w:val="18"/>
          <w:szCs w:val="18"/>
        </w:rPr>
        <w:t xml:space="preserve">Abarth 595 mit 107 kW (145 PS), </w:t>
      </w:r>
      <w:r>
        <w:rPr>
          <w:rFonts w:cs="Arial"/>
          <w:sz w:val="18"/>
          <w:szCs w:val="18"/>
        </w:rPr>
        <w:t xml:space="preserve">den Performance-orientierten </w:t>
      </w:r>
      <w:r w:rsidRPr="00307006">
        <w:rPr>
          <w:rFonts w:cs="Arial"/>
          <w:sz w:val="18"/>
          <w:szCs w:val="18"/>
        </w:rPr>
        <w:t xml:space="preserve">Abarth 595 </w:t>
      </w:r>
      <w:proofErr w:type="spellStart"/>
      <w:r>
        <w:rPr>
          <w:rFonts w:cs="Arial"/>
          <w:sz w:val="18"/>
          <w:szCs w:val="18"/>
        </w:rPr>
        <w:t>Pista</w:t>
      </w:r>
      <w:proofErr w:type="spellEnd"/>
      <w:r w:rsidRPr="00307006">
        <w:rPr>
          <w:rFonts w:cs="Arial"/>
          <w:sz w:val="18"/>
          <w:szCs w:val="18"/>
        </w:rPr>
        <w:t xml:space="preserve"> mit 1</w:t>
      </w:r>
      <w:r>
        <w:rPr>
          <w:rFonts w:cs="Arial"/>
          <w:sz w:val="18"/>
          <w:szCs w:val="18"/>
        </w:rPr>
        <w:t>18</w:t>
      </w:r>
      <w:r w:rsidRPr="00307006">
        <w:rPr>
          <w:rFonts w:cs="Arial"/>
          <w:sz w:val="18"/>
          <w:szCs w:val="18"/>
        </w:rPr>
        <w:t xml:space="preserve"> kW (16</w:t>
      </w:r>
      <w:r>
        <w:rPr>
          <w:rFonts w:cs="Arial"/>
          <w:sz w:val="18"/>
          <w:szCs w:val="18"/>
        </w:rPr>
        <w:t>0</w:t>
      </w:r>
      <w:r w:rsidRPr="00307006">
        <w:rPr>
          <w:rFonts w:cs="Arial"/>
          <w:sz w:val="18"/>
          <w:szCs w:val="18"/>
        </w:rPr>
        <w:t xml:space="preserve"> PS), </w:t>
      </w:r>
      <w:r>
        <w:rPr>
          <w:rFonts w:cs="Arial"/>
          <w:sz w:val="18"/>
          <w:szCs w:val="18"/>
        </w:rPr>
        <w:t xml:space="preserve">den besonders exklusiv ausgestatteten </w:t>
      </w:r>
      <w:r w:rsidRPr="00307006">
        <w:rPr>
          <w:rFonts w:cs="Arial"/>
          <w:sz w:val="18"/>
          <w:szCs w:val="18"/>
        </w:rPr>
        <w:t xml:space="preserve">Abarth 595 </w:t>
      </w:r>
      <w:proofErr w:type="spellStart"/>
      <w:r>
        <w:rPr>
          <w:rFonts w:cs="Arial"/>
          <w:sz w:val="18"/>
          <w:szCs w:val="18"/>
        </w:rPr>
        <w:t>Turismo</w:t>
      </w:r>
      <w:proofErr w:type="spellEnd"/>
      <w:r w:rsidRPr="00307006">
        <w:rPr>
          <w:rFonts w:cs="Arial"/>
          <w:sz w:val="18"/>
          <w:szCs w:val="18"/>
        </w:rPr>
        <w:t xml:space="preserve"> mit 1</w:t>
      </w:r>
      <w:r>
        <w:rPr>
          <w:rFonts w:cs="Arial"/>
          <w:sz w:val="18"/>
          <w:szCs w:val="18"/>
        </w:rPr>
        <w:t>21</w:t>
      </w:r>
      <w:r w:rsidRPr="00307006">
        <w:rPr>
          <w:rFonts w:cs="Arial"/>
          <w:sz w:val="18"/>
          <w:szCs w:val="18"/>
        </w:rPr>
        <w:t xml:space="preserve"> kW (16</w:t>
      </w:r>
      <w:r>
        <w:rPr>
          <w:rFonts w:cs="Arial"/>
          <w:sz w:val="18"/>
          <w:szCs w:val="18"/>
        </w:rPr>
        <w:t>5</w:t>
      </w:r>
      <w:r w:rsidRPr="00307006">
        <w:rPr>
          <w:rFonts w:cs="Arial"/>
          <w:sz w:val="18"/>
          <w:szCs w:val="18"/>
        </w:rPr>
        <w:t xml:space="preserve"> PS) sowie als Spitzenmodell den Abarth 595 Competizione mit 132 kW (180 PS)</w:t>
      </w:r>
      <w:r>
        <w:rPr>
          <w:rFonts w:cs="Arial"/>
          <w:sz w:val="18"/>
          <w:szCs w:val="18"/>
        </w:rPr>
        <w:t xml:space="preserve">, der mit aus dem Rennsport stammender Technologie begeistert. Alle vier Modellversionen sind als </w:t>
      </w:r>
      <w:proofErr w:type="spellStart"/>
      <w:r w:rsidR="00A325A4">
        <w:rPr>
          <w:rFonts w:cs="Arial"/>
          <w:sz w:val="18"/>
          <w:szCs w:val="18"/>
        </w:rPr>
        <w:t>Hatchback</w:t>
      </w:r>
      <w:proofErr w:type="spellEnd"/>
      <w:r w:rsidR="00A325A4">
        <w:rPr>
          <w:rFonts w:cs="Arial"/>
          <w:sz w:val="18"/>
          <w:szCs w:val="18"/>
        </w:rPr>
        <w:t xml:space="preserve"> sowie als Cabrio</w:t>
      </w:r>
      <w:r>
        <w:rPr>
          <w:rFonts w:cs="Arial"/>
          <w:sz w:val="18"/>
          <w:szCs w:val="18"/>
        </w:rPr>
        <w:t xml:space="preserve"> lieferbar. Unter dem Label Abarth 695 entstanden spektakuläre Sondermodelle unter anderem in Zusammenarbeit mit dem MotoGP-Team von Yamaha und dem legendären Motorboothersteller Riva sowie der zweisitzige Abarth 695 biposto, der sich als Rennfahrzeug mit Straßenzulassung einen Namen machte.</w:t>
      </w:r>
      <w:r w:rsidRPr="00307006">
        <w:rPr>
          <w:rFonts w:cs="Arial"/>
          <w:sz w:val="18"/>
          <w:szCs w:val="18"/>
        </w:rPr>
        <w:t xml:space="preserve">  </w:t>
      </w:r>
    </w:p>
    <w:p w:rsidR="00364066" w:rsidRDefault="00364066" w:rsidP="00364066">
      <w:pPr>
        <w:pStyle w:val="BodyTextNewNewNewNewNewNewNewNewNewNewNewNewNewNewNew"/>
        <w:spacing w:line="280" w:lineRule="exact"/>
        <w:ind w:right="0"/>
        <w:rPr>
          <w:rFonts w:cs="Arial"/>
          <w:sz w:val="18"/>
          <w:szCs w:val="22"/>
        </w:rPr>
      </w:pPr>
    </w:p>
    <w:p w:rsidR="00364066" w:rsidRPr="00613341" w:rsidRDefault="00364066" w:rsidP="00364066">
      <w:pPr>
        <w:pStyle w:val="BodyTextNewNewNewNewNewNewNewNewNewNewNewNewNewNewNew"/>
        <w:spacing w:line="280" w:lineRule="exact"/>
        <w:ind w:right="0"/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 xml:space="preserve">Am </w:t>
      </w:r>
      <w:r w:rsidRPr="00613341">
        <w:rPr>
          <w:rFonts w:cs="Arial"/>
          <w:sz w:val="18"/>
          <w:szCs w:val="22"/>
        </w:rPr>
        <w:t>Wettbewerb „Best Cars“</w:t>
      </w:r>
      <w:r>
        <w:rPr>
          <w:rFonts w:cs="Arial"/>
          <w:sz w:val="18"/>
          <w:szCs w:val="22"/>
        </w:rPr>
        <w:t>, der</w:t>
      </w:r>
      <w:r w:rsidRPr="00613341">
        <w:rPr>
          <w:rFonts w:cs="Arial"/>
          <w:sz w:val="18"/>
          <w:szCs w:val="22"/>
        </w:rPr>
        <w:t xml:space="preserve"> zum 4</w:t>
      </w:r>
      <w:r>
        <w:rPr>
          <w:rFonts w:cs="Arial"/>
          <w:sz w:val="18"/>
          <w:szCs w:val="22"/>
        </w:rPr>
        <w:t>3</w:t>
      </w:r>
      <w:r w:rsidRPr="00613341">
        <w:rPr>
          <w:rFonts w:cs="Arial"/>
          <w:sz w:val="18"/>
          <w:szCs w:val="22"/>
        </w:rPr>
        <w:t>. Mal durchgeführt</w:t>
      </w:r>
      <w:r>
        <w:rPr>
          <w:rFonts w:cs="Arial"/>
          <w:sz w:val="18"/>
          <w:szCs w:val="22"/>
        </w:rPr>
        <w:t xml:space="preserve"> wurd</w:t>
      </w:r>
      <w:r w:rsidRPr="00613341">
        <w:rPr>
          <w:rFonts w:cs="Arial"/>
          <w:sz w:val="18"/>
          <w:szCs w:val="22"/>
        </w:rPr>
        <w:t>e</w:t>
      </w:r>
      <w:r>
        <w:rPr>
          <w:rFonts w:cs="Arial"/>
          <w:sz w:val="18"/>
          <w:szCs w:val="22"/>
        </w:rPr>
        <w:t>,</w:t>
      </w:r>
      <w:r w:rsidRPr="00613341">
        <w:rPr>
          <w:rFonts w:cs="Arial"/>
          <w:sz w:val="18"/>
          <w:szCs w:val="22"/>
        </w:rPr>
        <w:t xml:space="preserve"> </w:t>
      </w:r>
      <w:r>
        <w:rPr>
          <w:rFonts w:cs="Arial"/>
          <w:sz w:val="18"/>
          <w:szCs w:val="22"/>
        </w:rPr>
        <w:t>beteiligten sich d</w:t>
      </w:r>
      <w:r w:rsidRPr="00613341">
        <w:rPr>
          <w:rFonts w:cs="Arial"/>
          <w:sz w:val="18"/>
          <w:szCs w:val="22"/>
        </w:rPr>
        <w:t xml:space="preserve">ie Leser von </w:t>
      </w:r>
      <w:r w:rsidRPr="00E14A44">
        <w:rPr>
          <w:rFonts w:cs="Arial"/>
          <w:sz w:val="18"/>
          <w:szCs w:val="22"/>
        </w:rPr>
        <w:t>17</w:t>
      </w:r>
      <w:r w:rsidR="00A325A4">
        <w:rPr>
          <w:rFonts w:cs="Arial"/>
          <w:sz w:val="18"/>
          <w:szCs w:val="22"/>
        </w:rPr>
        <w:t> </w:t>
      </w:r>
      <w:r w:rsidRPr="00613341">
        <w:rPr>
          <w:rFonts w:cs="Arial"/>
          <w:sz w:val="18"/>
          <w:szCs w:val="22"/>
        </w:rPr>
        <w:t>Zeitschriften in Europa sowie außereuropäischen Ländern</w:t>
      </w:r>
      <w:r>
        <w:rPr>
          <w:rFonts w:cs="Arial"/>
          <w:sz w:val="18"/>
          <w:szCs w:val="22"/>
        </w:rPr>
        <w:t>. Sie fällten ihr Urteil über insgesamt 3</w:t>
      </w:r>
      <w:r w:rsidRPr="00613341">
        <w:rPr>
          <w:rFonts w:cs="Arial"/>
          <w:sz w:val="18"/>
          <w:szCs w:val="22"/>
        </w:rPr>
        <w:t>85</w:t>
      </w:r>
      <w:r w:rsidR="00A325A4">
        <w:rPr>
          <w:rFonts w:cs="Arial"/>
          <w:sz w:val="18"/>
          <w:szCs w:val="22"/>
        </w:rPr>
        <w:t> </w:t>
      </w:r>
      <w:r w:rsidRPr="00613341">
        <w:rPr>
          <w:rFonts w:cs="Arial"/>
          <w:sz w:val="18"/>
          <w:szCs w:val="22"/>
        </w:rPr>
        <w:t>Fahrzeugmodelle aus elf Kategorien</w:t>
      </w:r>
      <w:r>
        <w:rPr>
          <w:rFonts w:cs="Arial"/>
          <w:sz w:val="18"/>
          <w:szCs w:val="22"/>
        </w:rPr>
        <w:t>, darunter jeweils auch eine Import-Wertung</w:t>
      </w:r>
      <w:r w:rsidRPr="00613341">
        <w:rPr>
          <w:rFonts w:cs="Arial"/>
          <w:sz w:val="18"/>
          <w:szCs w:val="22"/>
        </w:rPr>
        <w:t xml:space="preserve">. </w:t>
      </w:r>
    </w:p>
    <w:p w:rsidR="00527A63" w:rsidRPr="00331770" w:rsidRDefault="00527A63" w:rsidP="006913D0">
      <w:pPr>
        <w:rPr>
          <w:rFonts w:cs="Arial"/>
          <w:color w:val="auto"/>
          <w:sz w:val="12"/>
          <w:szCs w:val="18"/>
          <w:lang w:val="de-DE"/>
        </w:rPr>
      </w:pPr>
    </w:p>
    <w:p w:rsidR="003D059F" w:rsidRPr="00331770" w:rsidRDefault="003D059F" w:rsidP="006913D0">
      <w:pPr>
        <w:rPr>
          <w:rFonts w:cs="Arial"/>
          <w:szCs w:val="18"/>
          <w:lang w:val="de-DE"/>
        </w:rPr>
      </w:pPr>
    </w:p>
    <w:p w:rsidR="002C407B" w:rsidRPr="00D236B4" w:rsidRDefault="002C407B" w:rsidP="002C407B">
      <w:pPr>
        <w:spacing w:line="240" w:lineRule="auto"/>
        <w:rPr>
          <w:rFonts w:cs="Arial"/>
          <w:b/>
          <w:color w:val="auto"/>
          <w:sz w:val="16"/>
          <w:szCs w:val="16"/>
          <w:lang w:val="de-DE" w:eastAsia="de-DE"/>
        </w:rPr>
      </w:pPr>
      <w:r w:rsidRPr="00D236B4">
        <w:rPr>
          <w:rFonts w:cs="Arial"/>
          <w:sz w:val="16"/>
          <w:szCs w:val="16"/>
          <w:lang w:val="de-AT"/>
        </w:rPr>
        <w:t>Bei Rückfragen wenden Sie sich bitte an:</w:t>
      </w:r>
    </w:p>
    <w:p w:rsidR="002C407B" w:rsidRPr="00A2130B" w:rsidRDefault="002C407B" w:rsidP="002C407B">
      <w:pPr>
        <w:pStyle w:val="04NomeLetteraItalic"/>
        <w:spacing w:line="276" w:lineRule="auto"/>
        <w:rPr>
          <w:rFonts w:ascii="Arial" w:hAnsi="Arial"/>
          <w:i w:val="0"/>
          <w:szCs w:val="16"/>
          <w:lang w:val="de-AT"/>
        </w:rPr>
      </w:pPr>
      <w:r w:rsidRPr="00A2130B">
        <w:rPr>
          <w:rFonts w:ascii="Arial" w:hAnsi="Arial"/>
          <w:i w:val="0"/>
          <w:szCs w:val="16"/>
          <w:lang w:val="de-AT"/>
        </w:rPr>
        <w:t>Andreas Blecha</w:t>
      </w:r>
    </w:p>
    <w:p w:rsidR="002C407B" w:rsidRPr="00A2130B" w:rsidRDefault="002C407B" w:rsidP="00D236B4">
      <w:pPr>
        <w:pStyle w:val="04NomeLetteraItalic"/>
        <w:spacing w:line="240" w:lineRule="auto"/>
        <w:rPr>
          <w:rFonts w:ascii="Arial" w:hAnsi="Arial"/>
          <w:i w:val="0"/>
          <w:szCs w:val="16"/>
          <w:lang w:val="de-AT"/>
        </w:rPr>
      </w:pPr>
      <w:r w:rsidRPr="00A2130B">
        <w:rPr>
          <w:rFonts w:ascii="Arial" w:hAnsi="Arial"/>
          <w:i w:val="0"/>
          <w:szCs w:val="16"/>
          <w:lang w:val="de-AT"/>
        </w:rPr>
        <w:t>Public Relations Manager</w:t>
      </w:r>
    </w:p>
    <w:p w:rsidR="002C407B" w:rsidRPr="00A2130B" w:rsidRDefault="00B56F3A" w:rsidP="00D236B4">
      <w:pPr>
        <w:pStyle w:val="04NomeLetteraItalic"/>
        <w:spacing w:line="240" w:lineRule="auto"/>
        <w:rPr>
          <w:rFonts w:ascii="Arial" w:hAnsi="Arial"/>
          <w:i w:val="0"/>
          <w:szCs w:val="16"/>
          <w:lang w:val="de-AT"/>
        </w:rPr>
      </w:pPr>
      <w:r w:rsidRPr="00A2130B">
        <w:rPr>
          <w:rFonts w:ascii="Arial" w:hAnsi="Arial"/>
          <w:i w:val="0"/>
          <w:szCs w:val="16"/>
          <w:lang w:val="de-AT"/>
        </w:rPr>
        <w:t>FCA</w:t>
      </w:r>
      <w:r w:rsidR="002C407B" w:rsidRPr="00A2130B">
        <w:rPr>
          <w:rFonts w:ascii="Arial" w:hAnsi="Arial"/>
          <w:i w:val="0"/>
          <w:szCs w:val="16"/>
          <w:lang w:val="de-AT"/>
        </w:rPr>
        <w:t xml:space="preserve"> Austria GmbH</w:t>
      </w:r>
    </w:p>
    <w:p w:rsidR="002C407B" w:rsidRPr="00D236B4" w:rsidRDefault="002C407B" w:rsidP="00D236B4">
      <w:pPr>
        <w:pStyle w:val="04NomeLetteraItalic"/>
        <w:spacing w:line="240" w:lineRule="auto"/>
        <w:rPr>
          <w:rFonts w:ascii="Arial" w:hAnsi="Arial"/>
          <w:i w:val="0"/>
          <w:szCs w:val="16"/>
          <w:lang w:val="de-AT"/>
        </w:rPr>
      </w:pPr>
      <w:r w:rsidRPr="00D236B4">
        <w:rPr>
          <w:rFonts w:ascii="Arial" w:hAnsi="Arial"/>
          <w:i w:val="0"/>
          <w:szCs w:val="16"/>
          <w:lang w:val="de-AT"/>
        </w:rPr>
        <w:t>Schönbrunner Straße 297 - 307, 1120 Wien</w:t>
      </w:r>
    </w:p>
    <w:p w:rsidR="002C407B" w:rsidRPr="00D236B4" w:rsidRDefault="002C407B" w:rsidP="00D236B4">
      <w:pPr>
        <w:pStyle w:val="04NomeLetteraItalic"/>
        <w:spacing w:line="240" w:lineRule="auto"/>
        <w:rPr>
          <w:rFonts w:ascii="Arial" w:hAnsi="Arial"/>
          <w:i w:val="0"/>
          <w:szCs w:val="16"/>
          <w:lang w:val="de-AT"/>
        </w:rPr>
      </w:pPr>
      <w:r w:rsidRPr="00D236B4">
        <w:rPr>
          <w:rFonts w:ascii="Arial" w:hAnsi="Arial"/>
          <w:i w:val="0"/>
          <w:szCs w:val="16"/>
          <w:lang w:val="de-AT"/>
        </w:rPr>
        <w:t xml:space="preserve">Tel: </w:t>
      </w:r>
      <w:r w:rsidRPr="00D236B4">
        <w:rPr>
          <w:rFonts w:ascii="Arial" w:hAnsi="Arial"/>
          <w:i w:val="0"/>
          <w:szCs w:val="16"/>
          <w:lang w:val="de-AT"/>
        </w:rPr>
        <w:tab/>
        <w:t>01 68001 1088</w:t>
      </w:r>
    </w:p>
    <w:p w:rsidR="002C407B" w:rsidRPr="00D236B4" w:rsidRDefault="00B13A5B" w:rsidP="00B56F3A">
      <w:pPr>
        <w:pStyle w:val="04NomeLetteraItalic"/>
        <w:spacing w:line="240" w:lineRule="auto"/>
        <w:rPr>
          <w:rFonts w:ascii="Arial" w:hAnsi="Arial"/>
          <w:i w:val="0"/>
          <w:szCs w:val="16"/>
          <w:lang w:val="de-AT"/>
        </w:rPr>
      </w:pPr>
      <w:r>
        <w:rPr>
          <w:rFonts w:ascii="Arial" w:hAnsi="Arial"/>
          <w:i w:val="0"/>
          <w:szCs w:val="16"/>
          <w:lang w:val="de-AT"/>
        </w:rPr>
        <w:t>E-</w:t>
      </w:r>
      <w:r w:rsidR="002C407B" w:rsidRPr="00D236B4">
        <w:rPr>
          <w:rFonts w:ascii="Arial" w:hAnsi="Arial"/>
          <w:i w:val="0"/>
          <w:szCs w:val="16"/>
          <w:lang w:val="de-AT"/>
        </w:rPr>
        <w:t>mail:</w:t>
      </w:r>
      <w:r w:rsidR="002C407B" w:rsidRPr="00D236B4">
        <w:rPr>
          <w:rFonts w:ascii="Arial" w:hAnsi="Arial"/>
          <w:i w:val="0"/>
          <w:szCs w:val="16"/>
          <w:lang w:val="de-AT"/>
        </w:rPr>
        <w:tab/>
      </w:r>
      <w:hyperlink r:id="rId13" w:history="1">
        <w:r w:rsidR="006C47AC" w:rsidRPr="00D236B4">
          <w:rPr>
            <w:rStyle w:val="Hyperlink"/>
            <w:rFonts w:ascii="Arial" w:hAnsi="Arial"/>
            <w:i w:val="0"/>
            <w:szCs w:val="16"/>
            <w:lang w:val="de-AT"/>
          </w:rPr>
          <w:t>andreas.blecha@fcagroup.com</w:t>
        </w:r>
      </w:hyperlink>
    </w:p>
    <w:p w:rsidR="002C407B" w:rsidRPr="00D236B4" w:rsidRDefault="002C407B" w:rsidP="00B56F3A">
      <w:pPr>
        <w:pStyle w:val="04NomeLetteraItalic"/>
        <w:spacing w:line="240" w:lineRule="auto"/>
        <w:rPr>
          <w:rFonts w:ascii="Arial" w:hAnsi="Arial"/>
          <w:i w:val="0"/>
          <w:szCs w:val="16"/>
          <w:lang w:val="de-AT"/>
        </w:rPr>
      </w:pPr>
      <w:r w:rsidRPr="00D236B4">
        <w:rPr>
          <w:rFonts w:ascii="Arial" w:hAnsi="Arial"/>
          <w:i w:val="0"/>
          <w:szCs w:val="16"/>
          <w:lang w:val="de-AT"/>
        </w:rPr>
        <w:t xml:space="preserve">Abarth Presse im Web: </w:t>
      </w:r>
      <w:hyperlink r:id="rId14" w:history="1">
        <w:r w:rsidRPr="00D236B4">
          <w:rPr>
            <w:rStyle w:val="Hyperlink"/>
            <w:rFonts w:ascii="Arial" w:hAnsi="Arial"/>
            <w:i w:val="0"/>
            <w:szCs w:val="16"/>
            <w:lang w:val="de-AT"/>
          </w:rPr>
          <w:t>www.abarthpress.at</w:t>
        </w:r>
      </w:hyperlink>
    </w:p>
    <w:sectPr w:rsidR="002C407B" w:rsidRPr="00D236B4" w:rsidSect="00E161CC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3402" w:right="1247" w:bottom="1701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70" w:rsidRDefault="00A22170" w:rsidP="007368CD">
      <w:r>
        <w:separator/>
      </w:r>
    </w:p>
  </w:endnote>
  <w:endnote w:type="continuationSeparator" w:id="0">
    <w:p w:rsidR="00A22170" w:rsidRDefault="00A22170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6783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15C4" w:rsidRPr="00FF7898" w:rsidRDefault="007915C4" w:rsidP="007915C4">
            <w:pPr>
              <w:pStyle w:val="Fuzeile"/>
              <w:jc w:val="right"/>
              <w:rPr>
                <w:sz w:val="16"/>
                <w:szCs w:val="16"/>
              </w:rPr>
            </w:pPr>
            <w:r w:rsidRPr="00FF7898">
              <w:rPr>
                <w:sz w:val="16"/>
                <w:szCs w:val="16"/>
                <w:lang w:val="de-DE"/>
              </w:rPr>
              <w:t xml:space="preserve">Seite </w:t>
            </w:r>
            <w:r w:rsidRPr="00FF7898">
              <w:rPr>
                <w:bCs/>
                <w:sz w:val="16"/>
                <w:szCs w:val="16"/>
              </w:rPr>
              <w:fldChar w:fldCharType="begin"/>
            </w:r>
            <w:r w:rsidRPr="00FF7898">
              <w:rPr>
                <w:bCs/>
                <w:sz w:val="16"/>
                <w:szCs w:val="16"/>
              </w:rPr>
              <w:instrText>PAGE</w:instrText>
            </w:r>
            <w:r w:rsidRPr="00FF7898">
              <w:rPr>
                <w:bCs/>
                <w:sz w:val="16"/>
                <w:szCs w:val="16"/>
              </w:rPr>
              <w:fldChar w:fldCharType="separate"/>
            </w:r>
            <w:r w:rsidR="00364066">
              <w:rPr>
                <w:bCs/>
                <w:noProof/>
                <w:sz w:val="16"/>
                <w:szCs w:val="16"/>
              </w:rPr>
              <w:t>2</w:t>
            </w:r>
            <w:r w:rsidRPr="00FF7898">
              <w:rPr>
                <w:bCs/>
                <w:sz w:val="16"/>
                <w:szCs w:val="16"/>
              </w:rPr>
              <w:fldChar w:fldCharType="end"/>
            </w:r>
            <w:r w:rsidRPr="00FF7898">
              <w:rPr>
                <w:sz w:val="16"/>
                <w:szCs w:val="16"/>
                <w:lang w:val="de-DE"/>
              </w:rPr>
              <w:t xml:space="preserve"> von </w:t>
            </w:r>
            <w:r w:rsidRPr="00FF7898">
              <w:rPr>
                <w:bCs/>
                <w:sz w:val="16"/>
                <w:szCs w:val="16"/>
              </w:rPr>
              <w:fldChar w:fldCharType="begin"/>
            </w:r>
            <w:r w:rsidRPr="00FF7898">
              <w:rPr>
                <w:bCs/>
                <w:sz w:val="16"/>
                <w:szCs w:val="16"/>
              </w:rPr>
              <w:instrText>NUMPAGES</w:instrText>
            </w:r>
            <w:r w:rsidRPr="00FF7898">
              <w:rPr>
                <w:bCs/>
                <w:sz w:val="16"/>
                <w:szCs w:val="16"/>
              </w:rPr>
              <w:fldChar w:fldCharType="separate"/>
            </w:r>
            <w:r w:rsidR="00364066">
              <w:rPr>
                <w:bCs/>
                <w:noProof/>
                <w:sz w:val="16"/>
                <w:szCs w:val="16"/>
              </w:rPr>
              <w:t>2</w:t>
            </w:r>
            <w:r w:rsidRPr="00FF7898">
              <w:rPr>
                <w:bCs/>
                <w:sz w:val="16"/>
                <w:szCs w:val="16"/>
              </w:rPr>
              <w:fldChar w:fldCharType="end"/>
            </w:r>
          </w:p>
          <w:p w:rsidR="007915C4" w:rsidRDefault="007915C4" w:rsidP="007915C4">
            <w:pPr>
              <w:pStyle w:val="Fuzeile"/>
              <w:jc w:val="right"/>
            </w:pPr>
          </w:p>
          <w:p w:rsidR="00FF7898" w:rsidRDefault="00FF7898" w:rsidP="007915C4">
            <w:pPr>
              <w:pStyle w:val="Fuzeile"/>
              <w:jc w:val="right"/>
            </w:pPr>
          </w:p>
          <w:p w:rsidR="007368CD" w:rsidRDefault="00A325A4" w:rsidP="007915C4">
            <w:pPr>
              <w:pStyle w:val="Fuzeile"/>
              <w:jc w:val="right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C2" w:rsidRDefault="006063C2" w:rsidP="006063C2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DE"/>
      </w:rPr>
    </w:pPr>
  </w:p>
  <w:p w:rsidR="009C15EB" w:rsidRDefault="009C15EB" w:rsidP="006063C2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DE"/>
      </w:rPr>
    </w:pPr>
  </w:p>
  <w:p w:rsidR="00D9276F" w:rsidRPr="0096386F" w:rsidRDefault="00D236B4" w:rsidP="00D9276F">
    <w:pPr>
      <w:pStyle w:val="Fuzeile"/>
      <w:tabs>
        <w:tab w:val="left" w:pos="3600"/>
        <w:tab w:val="left" w:pos="7371"/>
        <w:tab w:val="right" w:pos="9360"/>
      </w:tabs>
      <w:spacing w:line="170" w:lineRule="exact"/>
      <w:rPr>
        <w:sz w:val="15"/>
        <w:szCs w:val="15"/>
        <w:lang w:val="de-AT"/>
      </w:rPr>
    </w:pPr>
    <w:r>
      <w:rPr>
        <w:sz w:val="15"/>
        <w:szCs w:val="15"/>
        <w:lang w:val="de-AT"/>
      </w:rPr>
      <w:t xml:space="preserve">Fiat Chrysler </w:t>
    </w:r>
    <w:r w:rsidR="00D9276F" w:rsidRPr="0096386F">
      <w:rPr>
        <w:sz w:val="15"/>
        <w:szCs w:val="15"/>
        <w:lang w:val="de-AT"/>
      </w:rPr>
      <w:t>Auto</w:t>
    </w:r>
    <w:r>
      <w:rPr>
        <w:sz w:val="15"/>
        <w:szCs w:val="15"/>
        <w:lang w:val="de-AT"/>
      </w:rPr>
      <w:t xml:space="preserve">mobiles Austria GmbH          </w:t>
    </w:r>
    <w:r w:rsidR="00D9276F" w:rsidRPr="0096386F">
      <w:rPr>
        <w:sz w:val="15"/>
        <w:szCs w:val="15"/>
        <w:lang w:val="de-AT"/>
      </w:rPr>
      <w:t xml:space="preserve">Firmenbuchnummer FN 144506 i                </w:t>
    </w:r>
    <w:r w:rsidR="00D9276F">
      <w:rPr>
        <w:sz w:val="15"/>
        <w:szCs w:val="15"/>
        <w:lang w:val="de-AT"/>
      </w:rPr>
      <w:t xml:space="preserve">    </w:t>
    </w:r>
    <w:r w:rsidR="00D9276F" w:rsidRPr="0096386F">
      <w:rPr>
        <w:sz w:val="15"/>
        <w:szCs w:val="15"/>
        <w:lang w:val="de-AT"/>
      </w:rPr>
      <w:t>Tel  +43 (0)1 68 001-0</w:t>
    </w:r>
  </w:p>
  <w:p w:rsidR="00D9276F" w:rsidRPr="0096386F" w:rsidRDefault="00D9276F" w:rsidP="00D9276F">
    <w:pPr>
      <w:tabs>
        <w:tab w:val="left" w:pos="3600"/>
        <w:tab w:val="left" w:pos="7371"/>
        <w:tab w:val="right" w:pos="936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>Schönbrunner Straße 297–3</w:t>
    </w:r>
    <w:r>
      <w:rPr>
        <w:sz w:val="15"/>
        <w:szCs w:val="15"/>
        <w:lang w:val="de-AT"/>
      </w:rPr>
      <w:t xml:space="preserve">07                         </w:t>
    </w:r>
    <w:r w:rsidRPr="0096386F">
      <w:rPr>
        <w:sz w:val="15"/>
        <w:szCs w:val="15"/>
        <w:lang w:val="de-AT"/>
      </w:rPr>
      <w:t xml:space="preserve">Firmenbuchgericht Handelsgericht Wien     </w:t>
    </w:r>
    <w:r>
      <w:rPr>
        <w:sz w:val="15"/>
        <w:szCs w:val="15"/>
        <w:lang w:val="de-AT"/>
      </w:rPr>
      <w:t xml:space="preserve">    </w:t>
    </w:r>
    <w:r w:rsidRPr="0096386F">
      <w:rPr>
        <w:sz w:val="15"/>
        <w:szCs w:val="15"/>
        <w:lang w:val="de-AT"/>
      </w:rPr>
      <w:t>Fax +43 (0)1 68 001-2290</w:t>
    </w:r>
  </w:p>
  <w:p w:rsidR="00D9276F" w:rsidRDefault="00D9276F" w:rsidP="00D9276F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 xml:space="preserve">1120 Wien, Österreich           </w:t>
    </w:r>
    <w:r>
      <w:rPr>
        <w:sz w:val="15"/>
        <w:szCs w:val="15"/>
        <w:lang w:val="de-AT"/>
      </w:rPr>
      <w:t xml:space="preserve">                            </w:t>
    </w:r>
    <w:r w:rsidRPr="0096386F">
      <w:rPr>
        <w:sz w:val="15"/>
        <w:szCs w:val="15"/>
        <w:lang w:val="de-AT"/>
      </w:rPr>
      <w:t>UID: ATU40535006</w:t>
    </w:r>
  </w:p>
  <w:p w:rsidR="006063C2" w:rsidRDefault="006063C2" w:rsidP="00D9276F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</w:p>
  <w:p w:rsidR="00FF7898" w:rsidRDefault="00FF7898" w:rsidP="00D9276F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</w:p>
  <w:p w:rsidR="00D9276F" w:rsidRDefault="00D9276F" w:rsidP="00D9276F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</w:p>
  <w:p w:rsidR="00D9276F" w:rsidRPr="00D9276F" w:rsidRDefault="00D9276F" w:rsidP="00D9276F">
    <w:pPr>
      <w:tabs>
        <w:tab w:val="left" w:pos="3600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70" w:rsidRDefault="00A22170" w:rsidP="007368CD">
      <w:r>
        <w:separator/>
      </w:r>
    </w:p>
  </w:footnote>
  <w:footnote w:type="continuationSeparator" w:id="0">
    <w:p w:rsidR="00A22170" w:rsidRDefault="00A22170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Default="00A22170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43990535" wp14:editId="6069884F">
              <wp:simplePos x="0" y="0"/>
              <wp:positionH relativeFrom="page">
                <wp:posOffset>614680</wp:posOffset>
              </wp:positionH>
              <wp:positionV relativeFrom="page">
                <wp:posOffset>1316990</wp:posOffset>
              </wp:positionV>
              <wp:extent cx="228600" cy="2032000"/>
              <wp:effectExtent l="0" t="0" r="0" b="6350"/>
              <wp:wrapTight wrapText="bothSides">
                <wp:wrapPolygon edited="0">
                  <wp:start x="0" y="0"/>
                  <wp:lineTo x="0" y="21465"/>
                  <wp:lineTo x="19800" y="21465"/>
                  <wp:lineTo x="19800" y="0"/>
                  <wp:lineTo x="0" y="0"/>
                </wp:wrapPolygon>
              </wp:wrapTight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CD" w:rsidRPr="000F2D20" w:rsidRDefault="007368CD" w:rsidP="007368CD">
                          <w:pPr>
                            <w:pStyle w:val="01PRESSRELEASE"/>
                            <w:jc w:val="both"/>
                          </w:pPr>
                          <w:r>
                            <w:t>PRESS</w:t>
                          </w:r>
                          <w:r w:rsidR="00FF2776">
                            <w:t>EINFORMATION</w:t>
                          </w:r>
                          <w: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4pt;margin-top:103.7pt;width:18pt;height:16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7368CD" w:rsidRPr="000F2D20" w:rsidRDefault="007368CD" w:rsidP="007368CD">
                    <w:pPr>
                      <w:pStyle w:val="01PRESSRELEASE"/>
                      <w:jc w:val="both"/>
                    </w:pPr>
                    <w:r>
                      <w:t>PRESS</w:t>
                    </w:r>
                    <w:r w:rsidR="00FF2776">
                      <w:t>EINFORMATION</w:t>
                    </w:r>
                    <w:r>
                      <w:t xml:space="preserve">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7368CD" w:rsidRPr="007368CD">
      <w:rPr>
        <w:noProof/>
        <w:lang w:val="en-US" w:eastAsia="en-US"/>
      </w:rPr>
      <w:drawing>
        <wp:anchor distT="0" distB="0" distL="114300" distR="114300" simplePos="0" relativeHeight="251694080" behindDoc="1" locked="1" layoutInCell="1" allowOverlap="1" wp14:anchorId="4B9F3888" wp14:editId="3648A095">
          <wp:simplePos x="0" y="0"/>
          <wp:positionH relativeFrom="page">
            <wp:posOffset>467995</wp:posOffset>
          </wp:positionH>
          <wp:positionV relativeFrom="page">
            <wp:posOffset>3636645</wp:posOffset>
          </wp:positionV>
          <wp:extent cx="508000" cy="546100"/>
          <wp:effectExtent l="25400" t="0" r="0" b="0"/>
          <wp:wrapNone/>
          <wp:docPr id="8" name="Grafik 8" descr="abar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rt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1B45528B" wp14:editId="4D7C4CE0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6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XS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tUcl0hwDAACSBgAADgAAAAAAAAAAAAAA&#10;AAAuAgAAZHJzL2Uyb0RvYy54bWxQSwECLQAUAAYACAAAACEAyhf6gdsAAAAHAQAADwAAAAAAAAAA&#10;AAAAAAB2BQAAZHJzL2Rvd25yZXYueG1sUEsFBgAAAAAEAAQA8wAAAH4GAAAAAA==&#10;" fillcolor="#e52713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7368CD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349E17ED" wp14:editId="30089DD0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9" name="Grafik 9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Pr="00C01009" w:rsidRDefault="00A22170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559B0FAD" wp14:editId="38B534E4">
              <wp:simplePos x="0" y="0"/>
              <wp:positionH relativeFrom="page">
                <wp:posOffset>614680</wp:posOffset>
              </wp:positionH>
              <wp:positionV relativeFrom="page">
                <wp:posOffset>1355090</wp:posOffset>
              </wp:positionV>
              <wp:extent cx="228600" cy="1997075"/>
              <wp:effectExtent l="0" t="0" r="0" b="3175"/>
              <wp:wrapTight wrapText="bothSides">
                <wp:wrapPolygon edited="0">
                  <wp:start x="0" y="0"/>
                  <wp:lineTo x="0" y="21428"/>
                  <wp:lineTo x="19800" y="21428"/>
                  <wp:lineTo x="19800" y="0"/>
                  <wp:lineTo x="0" y="0"/>
                </wp:wrapPolygon>
              </wp:wrapTight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97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CD" w:rsidRPr="000F2D20" w:rsidRDefault="007368CD" w:rsidP="007368CD">
                          <w:pPr>
                            <w:pStyle w:val="01PRESSRELEASE"/>
                            <w:jc w:val="both"/>
                          </w:pPr>
                          <w:r>
                            <w:t>PRESS</w:t>
                          </w:r>
                          <w:r w:rsidR="006C0530">
                            <w:t>EINFORMATION</w:t>
                          </w:r>
                          <w:r>
                            <w:t>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4pt;margin-top:106.7pt;width:18pt;height:157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cYsAIAALQ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7368CD" w:rsidRPr="000F2D20" w:rsidRDefault="007368CD" w:rsidP="007368CD">
                    <w:pPr>
                      <w:pStyle w:val="01PRESSRELEASE"/>
                      <w:jc w:val="both"/>
                    </w:pPr>
                    <w:r>
                      <w:t>PRESS</w:t>
                    </w:r>
                    <w:r w:rsidR="006C0530">
                      <w:t>EINFORMATION</w:t>
                    </w:r>
                    <w:r>
                      <w:t>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1ABAEEE4" wp14:editId="106B4F10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e52713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7368CD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7FC4CF0F" wp14:editId="3C485FC5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10" name="Grafik 10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68CD">
      <w:rPr>
        <w:noProof/>
      </w:rPr>
      <w:softHyphen/>
    </w:r>
    <w:r w:rsidR="007368CD">
      <w:rPr>
        <w:noProof/>
      </w:rPr>
      <w:softHyphen/>
    </w:r>
    <w:r w:rsidR="007368CD">
      <w:rPr>
        <w:noProof/>
      </w:rPr>
      <w:softHyphen/>
    </w:r>
    <w:r w:rsidR="007368CD">
      <w:rPr>
        <w:noProof/>
      </w:rPr>
      <w:softHyphen/>
    </w:r>
    <w:r w:rsidR="007368CD" w:rsidRPr="007368CD">
      <w:rPr>
        <w:noProof/>
        <w:lang w:val="en-US" w:eastAsia="en-US"/>
      </w:rPr>
      <w:drawing>
        <wp:anchor distT="0" distB="0" distL="114300" distR="114300" simplePos="0" relativeHeight="251692032" behindDoc="1" locked="1" layoutInCell="1" allowOverlap="1" wp14:anchorId="3F8EE301" wp14:editId="67A7806B">
          <wp:simplePos x="0" y="0"/>
          <wp:positionH relativeFrom="page">
            <wp:posOffset>467995</wp:posOffset>
          </wp:positionH>
          <wp:positionV relativeFrom="page">
            <wp:posOffset>3636645</wp:posOffset>
          </wp:positionV>
          <wp:extent cx="508000" cy="546100"/>
          <wp:effectExtent l="25400" t="0" r="0" b="0"/>
          <wp:wrapNone/>
          <wp:docPr id="11" name="Grafik 11" descr="abar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rth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80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>
    <w:nsid w:val="79FE4DD1"/>
    <w:multiLevelType w:val="hybridMultilevel"/>
    <w:tmpl w:val="46B8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50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70"/>
    <w:rsid w:val="0000489F"/>
    <w:rsid w:val="00022F2A"/>
    <w:rsid w:val="000A39C0"/>
    <w:rsid w:val="000D0B84"/>
    <w:rsid w:val="00101D2F"/>
    <w:rsid w:val="001411E8"/>
    <w:rsid w:val="001B0116"/>
    <w:rsid w:val="001E7430"/>
    <w:rsid w:val="00207230"/>
    <w:rsid w:val="002156C9"/>
    <w:rsid w:val="00276D1E"/>
    <w:rsid w:val="002C407B"/>
    <w:rsid w:val="0031428B"/>
    <w:rsid w:val="00331770"/>
    <w:rsid w:val="0033267A"/>
    <w:rsid w:val="00364066"/>
    <w:rsid w:val="003C1061"/>
    <w:rsid w:val="003C51C9"/>
    <w:rsid w:val="003D059F"/>
    <w:rsid w:val="00476638"/>
    <w:rsid w:val="00476659"/>
    <w:rsid w:val="004D1AC7"/>
    <w:rsid w:val="00512F6C"/>
    <w:rsid w:val="0052418A"/>
    <w:rsid w:val="00527A63"/>
    <w:rsid w:val="00542B70"/>
    <w:rsid w:val="0055100A"/>
    <w:rsid w:val="0057604F"/>
    <w:rsid w:val="005C23C8"/>
    <w:rsid w:val="005D504E"/>
    <w:rsid w:val="006063C2"/>
    <w:rsid w:val="00652F5B"/>
    <w:rsid w:val="006913D0"/>
    <w:rsid w:val="006C0530"/>
    <w:rsid w:val="006C47AC"/>
    <w:rsid w:val="006C7AA2"/>
    <w:rsid w:val="007032CD"/>
    <w:rsid w:val="007368CD"/>
    <w:rsid w:val="00737118"/>
    <w:rsid w:val="0073719D"/>
    <w:rsid w:val="007915C4"/>
    <w:rsid w:val="0080013E"/>
    <w:rsid w:val="00823063"/>
    <w:rsid w:val="00837B57"/>
    <w:rsid w:val="00844FCD"/>
    <w:rsid w:val="00854C81"/>
    <w:rsid w:val="008C7FCF"/>
    <w:rsid w:val="008D56BD"/>
    <w:rsid w:val="008E190A"/>
    <w:rsid w:val="008E3C41"/>
    <w:rsid w:val="00923D53"/>
    <w:rsid w:val="009277D5"/>
    <w:rsid w:val="00947B73"/>
    <w:rsid w:val="00971928"/>
    <w:rsid w:val="009A299A"/>
    <w:rsid w:val="009C15EB"/>
    <w:rsid w:val="009E02CE"/>
    <w:rsid w:val="00A2130B"/>
    <w:rsid w:val="00A22170"/>
    <w:rsid w:val="00A325A4"/>
    <w:rsid w:val="00A34450"/>
    <w:rsid w:val="00A74748"/>
    <w:rsid w:val="00AD0DFD"/>
    <w:rsid w:val="00B03822"/>
    <w:rsid w:val="00B13A5B"/>
    <w:rsid w:val="00B36E61"/>
    <w:rsid w:val="00B37B17"/>
    <w:rsid w:val="00B45D9D"/>
    <w:rsid w:val="00B56F3A"/>
    <w:rsid w:val="00BB6D56"/>
    <w:rsid w:val="00CD6363"/>
    <w:rsid w:val="00CE1BE5"/>
    <w:rsid w:val="00D236B4"/>
    <w:rsid w:val="00D762C7"/>
    <w:rsid w:val="00D9276F"/>
    <w:rsid w:val="00DB13D3"/>
    <w:rsid w:val="00DB1984"/>
    <w:rsid w:val="00DE6008"/>
    <w:rsid w:val="00E161CC"/>
    <w:rsid w:val="00E3013B"/>
    <w:rsid w:val="00EA4B86"/>
    <w:rsid w:val="00EB0A19"/>
    <w:rsid w:val="00F218ED"/>
    <w:rsid w:val="00F732F9"/>
    <w:rsid w:val="00F7715A"/>
    <w:rsid w:val="00FC1774"/>
    <w:rsid w:val="00FC1E91"/>
    <w:rsid w:val="00FD59A4"/>
    <w:rsid w:val="00FF2776"/>
    <w:rsid w:val="00FF78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Body Text" w:qFormat="1"/>
    <w:lsdException w:name="Hyperlink" w:uiPriority="99"/>
    <w:lsdException w:name="Emphasis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E52713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E52713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E52713" w:themeColor="accent1"/>
      <w:u w:val="single"/>
    </w:rPr>
  </w:style>
  <w:style w:type="paragraph" w:styleId="Textkrper">
    <w:name w:val="Body Text"/>
    <w:basedOn w:val="Standard"/>
    <w:link w:val="TextkrperZchn"/>
    <w:unhideWhenUsed/>
    <w:qFormat/>
    <w:rsid w:val="00FF2776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FF2776"/>
    <w:rPr>
      <w:rFonts w:ascii="Arial" w:hAnsi="Arial"/>
      <w:szCs w:val="20"/>
      <w:lang w:val="de-DE" w:eastAsia="de-DE"/>
    </w:rPr>
  </w:style>
  <w:style w:type="paragraph" w:styleId="NurText">
    <w:name w:val="Plain Text"/>
    <w:basedOn w:val="Standard"/>
    <w:link w:val="NurTextZchn"/>
    <w:unhideWhenUsed/>
    <w:rsid w:val="003C51C9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3C51C9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3C51C9"/>
    <w:rPr>
      <w:i/>
      <w:iCs/>
    </w:rPr>
  </w:style>
  <w:style w:type="paragraph" w:styleId="Sprechblasentext">
    <w:name w:val="Balloon Text"/>
    <w:basedOn w:val="Standard"/>
    <w:link w:val="SprechblasentextZchn"/>
    <w:rsid w:val="003C5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51C9"/>
    <w:rPr>
      <w:rFonts w:ascii="Tahoma" w:hAnsi="Tahoma" w:cs="Tahoma"/>
      <w:color w:val="00000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915C4"/>
    <w:rPr>
      <w:rFonts w:ascii="Arial" w:hAnsi="Arial"/>
      <w:color w:val="000000"/>
      <w:sz w:val="18"/>
      <w:szCs w:val="14"/>
    </w:rPr>
  </w:style>
  <w:style w:type="paragraph" w:customStyle="1" w:styleId="04NomeLetteraItalic">
    <w:name w:val="04 Nome Lettera Italic"/>
    <w:basedOn w:val="Standard"/>
    <w:rsid w:val="008D56BD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RientroCarattere">
    <w:name w:val="Rientro Carattere"/>
    <w:basedOn w:val="Absatz-Standardschriftart"/>
    <w:link w:val="Rientro"/>
    <w:uiPriority w:val="99"/>
    <w:locked/>
    <w:rsid w:val="003C1061"/>
    <w:rPr>
      <w:rFonts w:ascii="Cambria" w:hAnsi="Cambria"/>
      <w:color w:val="000000"/>
    </w:rPr>
  </w:style>
  <w:style w:type="paragraph" w:customStyle="1" w:styleId="Rientro">
    <w:name w:val="Rientro"/>
    <w:basedOn w:val="Standard"/>
    <w:link w:val="RientroCarattere"/>
    <w:uiPriority w:val="99"/>
    <w:rsid w:val="003C1061"/>
    <w:pPr>
      <w:numPr>
        <w:numId w:val="2"/>
      </w:numPr>
      <w:spacing w:after="120" w:line="240" w:lineRule="auto"/>
    </w:pPr>
    <w:rPr>
      <w:rFonts w:ascii="Cambria" w:hAnsi="Cambria"/>
      <w:sz w:val="24"/>
      <w:szCs w:val="24"/>
    </w:rPr>
  </w:style>
  <w:style w:type="paragraph" w:customStyle="1" w:styleId="BodyTextNewNewNewNewNewNewNewNewNewNewNewNewNewNewNew">
    <w:name w:val="Body Text New New New New New New New New New New New New New New New"/>
    <w:basedOn w:val="Standard"/>
    <w:uiPriority w:val="99"/>
    <w:rsid w:val="00364066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Body Text" w:qFormat="1"/>
    <w:lsdException w:name="Hyperlink" w:uiPriority="99"/>
    <w:lsdException w:name="Emphasis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E52713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E52713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E52713" w:themeColor="accent1"/>
      <w:u w:val="single"/>
    </w:rPr>
  </w:style>
  <w:style w:type="paragraph" w:styleId="Textkrper">
    <w:name w:val="Body Text"/>
    <w:basedOn w:val="Standard"/>
    <w:link w:val="TextkrperZchn"/>
    <w:unhideWhenUsed/>
    <w:qFormat/>
    <w:rsid w:val="00FF2776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FF2776"/>
    <w:rPr>
      <w:rFonts w:ascii="Arial" w:hAnsi="Arial"/>
      <w:szCs w:val="20"/>
      <w:lang w:val="de-DE" w:eastAsia="de-DE"/>
    </w:rPr>
  </w:style>
  <w:style w:type="paragraph" w:styleId="NurText">
    <w:name w:val="Plain Text"/>
    <w:basedOn w:val="Standard"/>
    <w:link w:val="NurTextZchn"/>
    <w:unhideWhenUsed/>
    <w:rsid w:val="003C51C9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3C51C9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3C51C9"/>
    <w:rPr>
      <w:i/>
      <w:iCs/>
    </w:rPr>
  </w:style>
  <w:style w:type="paragraph" w:styleId="Sprechblasentext">
    <w:name w:val="Balloon Text"/>
    <w:basedOn w:val="Standard"/>
    <w:link w:val="SprechblasentextZchn"/>
    <w:rsid w:val="003C5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51C9"/>
    <w:rPr>
      <w:rFonts w:ascii="Tahoma" w:hAnsi="Tahoma" w:cs="Tahoma"/>
      <w:color w:val="00000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915C4"/>
    <w:rPr>
      <w:rFonts w:ascii="Arial" w:hAnsi="Arial"/>
      <w:color w:val="000000"/>
      <w:sz w:val="18"/>
      <w:szCs w:val="14"/>
    </w:rPr>
  </w:style>
  <w:style w:type="paragraph" w:customStyle="1" w:styleId="04NomeLetteraItalic">
    <w:name w:val="04 Nome Lettera Italic"/>
    <w:basedOn w:val="Standard"/>
    <w:rsid w:val="008D56BD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RientroCarattere">
    <w:name w:val="Rientro Carattere"/>
    <w:basedOn w:val="Absatz-Standardschriftart"/>
    <w:link w:val="Rientro"/>
    <w:uiPriority w:val="99"/>
    <w:locked/>
    <w:rsid w:val="003C1061"/>
    <w:rPr>
      <w:rFonts w:ascii="Cambria" w:hAnsi="Cambria"/>
      <w:color w:val="000000"/>
    </w:rPr>
  </w:style>
  <w:style w:type="paragraph" w:customStyle="1" w:styleId="Rientro">
    <w:name w:val="Rientro"/>
    <w:basedOn w:val="Standard"/>
    <w:link w:val="RientroCarattere"/>
    <w:uiPriority w:val="99"/>
    <w:rsid w:val="003C1061"/>
    <w:pPr>
      <w:numPr>
        <w:numId w:val="2"/>
      </w:numPr>
      <w:spacing w:after="120" w:line="240" w:lineRule="auto"/>
    </w:pPr>
    <w:rPr>
      <w:rFonts w:ascii="Cambria" w:hAnsi="Cambria"/>
      <w:sz w:val="24"/>
      <w:szCs w:val="24"/>
    </w:rPr>
  </w:style>
  <w:style w:type="paragraph" w:customStyle="1" w:styleId="BodyTextNewNewNewNewNewNewNewNewNewNewNewNewNewNewNew">
    <w:name w:val="Body Text New New New New New New New New New New New New New New New"/>
    <w:basedOn w:val="Standard"/>
    <w:uiPriority w:val="99"/>
    <w:rsid w:val="00364066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ndreas.blecha@fcagroup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barthpress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F05458A\AppData\Local\Temp\7zO7D22.tmp\2_1_12_Press_Release_ABARTH.dotx" TargetMode="External"/></Relationships>
</file>

<file path=word/theme/theme1.xml><?xml version="1.0" encoding="utf-8"?>
<a:theme xmlns:a="http://schemas.openxmlformats.org/drawingml/2006/main" name="Tema di Office">
  <a:themeElements>
    <a:clrScheme name="ABARTH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52713"/>
      </a:accent1>
      <a:accent2>
        <a:srgbClr val="898C8A"/>
      </a:accent2>
      <a:accent3>
        <a:srgbClr val="C1C1C1"/>
      </a:accent3>
      <a:accent4>
        <a:srgbClr val="E1E200"/>
      </a:accent4>
      <a:accent5>
        <a:srgbClr val="D9272E"/>
      </a:accent5>
      <a:accent6>
        <a:srgbClr val="1D1D1B"/>
      </a:accent6>
      <a:hlink>
        <a:srgbClr val="E52713"/>
      </a:hlink>
      <a:folHlink>
        <a:srgbClr val="E52713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ACategory xmlns="a634c490-1755-4076-9393-5b23b42d2cb1">Source</FCACategory>
    <FCADisplayName xmlns="a634c490-1755-4076-9393-5b23b42d2cb1">Abarth Press Release </FCADisplayName>
    <DocumentUniqueID xmlns="a634c490-1755-4076-9393-5b23b42d2cb1">2.1.12 Press Release. Mono-brand. Region </DocumentUniqueID>
    <FCADownloadGroup xmlns="a634c490-1755-4076-9393-5b23b42d2cb1">gruppo1</FCADownloadGroup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79E4-CF66-416D-9927-2F6AF4941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9E8A89-D581-4159-AF24-57050EEE0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1EAFD-E2F7-4611-BFBA-FBD0D1164D03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a634c490-1755-4076-9393-5b23b42d2cb1"/>
  </ds:schemaRefs>
</ds:datastoreItem>
</file>

<file path=customXml/itemProps4.xml><?xml version="1.0" encoding="utf-8"?>
<ds:datastoreItem xmlns:ds="http://schemas.openxmlformats.org/officeDocument/2006/customXml" ds:itemID="{B608AD41-65AA-4675-A1A3-68AF47A5E4AE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7CDF0DDC-CC64-4D35-967A-783BCFBB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2_1_12_Press_Release_ABARTH.dotx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Abarth Press Release</vt:lpstr>
    </vt:vector>
  </TitlesOfParts>
  <Company>FIATGROUP</Company>
  <LinksUpToDate>false</LinksUpToDate>
  <CharactersWithSpaces>2681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Abarth Press Release</dc:title>
  <dc:creator>andreas.blecha@fcagroup.com</dc:creator>
  <cp:lastModifiedBy>Blecha Andreas (FCA)</cp:lastModifiedBy>
  <cp:revision>6</cp:revision>
  <cp:lastPrinted>2018-01-09T17:35:00Z</cp:lastPrinted>
  <dcterms:created xsi:type="dcterms:W3CDTF">2019-02-01T12:11:00Z</dcterms:created>
  <dcterms:modified xsi:type="dcterms:W3CDTF">2019-02-01T13:35:00Z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docIndexRef">
    <vt:lpwstr>cfa2cbf8-2c3a-499b-acaf-ac7287cd4efe</vt:lpwstr>
  </property>
  <property fmtid="{D5CDD505-2E9C-101B-9397-08002B2CF9AE}" pid="4" name="bjSaver">
    <vt:lpwstr>yYZeHaMuAeFAcRZjxEKgD3Sjp4hL03S+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6" name="bjDocumentLabelXML-0">
    <vt:lpwstr>nternal/label"&gt;&lt;element uid="1239ecc3-00e0-482b-a8a4-82e46943bfcc" value="" /&gt;&lt;/sisl&gt;</vt:lpwstr>
  </property>
  <property fmtid="{D5CDD505-2E9C-101B-9397-08002B2CF9AE}" pid="7" name="bjDocumentSecurityLabel">
    <vt:lpwstr>Company Classification: PUBLIC</vt:lpwstr>
  </property>
  <property fmtid="{D5CDD505-2E9C-101B-9397-08002B2CF9AE}" pid="8" name="bjDocumentLabelFieldCode">
    <vt:lpwstr>Company Classification: PUBLIC</vt:lpwstr>
  </property>
  <property fmtid="{D5CDD505-2E9C-101B-9397-08002B2CF9AE}" pid="9" name="bjProjectProperty">
    <vt:lpwstr>COMPANY: PUBLIC</vt:lpwstr>
  </property>
  <property fmtid="{D5CDD505-2E9C-101B-9397-08002B2CF9AE}" pid="10" name="LabelledBy:">
    <vt:lpwstr>F05458A,10.01.2017 16:17:47,PUBLIC</vt:lpwstr>
  </property>
</Properties>
</file>