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3F2" w:rsidRDefault="004123F2" w:rsidP="005A6D9B">
      <w:pPr>
        <w:pStyle w:val="01TEXT"/>
        <w:rPr>
          <w:b/>
          <w:color w:val="E52713" w:themeColor="accent1"/>
          <w:sz w:val="24"/>
          <w:szCs w:val="24"/>
          <w:lang w:val="de-DE"/>
        </w:rPr>
      </w:pPr>
      <w:r w:rsidRPr="004123F2">
        <w:rPr>
          <w:b/>
          <w:color w:val="E52713" w:themeColor="accent1"/>
          <w:sz w:val="24"/>
          <w:szCs w:val="24"/>
          <w:lang w:val="de-DE"/>
        </w:rPr>
        <w:t>Formel 4 powered by Abarth - Ende der Saison 2019 in Deutschland und Italien</w:t>
      </w:r>
    </w:p>
    <w:p w:rsidR="000F1A00" w:rsidRPr="004123F2" w:rsidRDefault="000F1A00" w:rsidP="005A6D9B">
      <w:pPr>
        <w:pStyle w:val="01TEXT"/>
        <w:rPr>
          <w:b/>
          <w:color w:val="E52713" w:themeColor="accent1"/>
          <w:sz w:val="24"/>
          <w:szCs w:val="24"/>
          <w:lang w:val="de-DE"/>
        </w:rPr>
      </w:pPr>
      <w:r w:rsidRPr="004123F2">
        <w:rPr>
          <w:b/>
          <w:color w:val="E52713" w:themeColor="accent1"/>
          <w:sz w:val="24"/>
          <w:szCs w:val="24"/>
          <w:lang w:val="de-DE"/>
        </w:rPr>
        <w:tab/>
      </w:r>
      <w:bookmarkStart w:id="0" w:name="_GoBack"/>
      <w:bookmarkEnd w:id="0"/>
    </w:p>
    <w:p w:rsidR="0008634C" w:rsidRDefault="002F4F9C" w:rsidP="004D04AE">
      <w:pPr>
        <w:rPr>
          <w:rFonts w:cs="Arial"/>
          <w:i/>
          <w:color w:val="FF0000"/>
          <w:sz w:val="22"/>
          <w:szCs w:val="22"/>
          <w:lang w:val="de-AT" w:eastAsia="en-US"/>
        </w:rPr>
      </w:pPr>
      <w:r w:rsidRPr="002F4F9C">
        <w:rPr>
          <w:rFonts w:cs="Arial"/>
          <w:i/>
          <w:color w:val="FF0000"/>
          <w:sz w:val="22"/>
          <w:szCs w:val="22"/>
          <w:lang w:val="de-AT" w:eastAsia="en-US"/>
        </w:rPr>
        <w:t>In Deutschland endete die Formel-4-Meisterschaft mit dem Sieg des Franzosen Théo Pourchaire, in Italien mit dem Triumph des Norwegers Dennis Hauger. In den bislang sechs italieni</w:t>
      </w:r>
      <w:r w:rsidR="00FE5999">
        <w:rPr>
          <w:rFonts w:cs="Arial"/>
          <w:i/>
          <w:color w:val="FF0000"/>
          <w:sz w:val="22"/>
          <w:szCs w:val="22"/>
          <w:lang w:val="de-AT" w:eastAsia="en-US"/>
        </w:rPr>
        <w:t>schen und fünf deutschen Saisonen</w:t>
      </w:r>
      <w:r w:rsidRPr="002F4F9C">
        <w:rPr>
          <w:rFonts w:cs="Arial"/>
          <w:i/>
          <w:color w:val="FF0000"/>
          <w:sz w:val="22"/>
          <w:szCs w:val="22"/>
          <w:lang w:val="de-AT" w:eastAsia="en-US"/>
        </w:rPr>
        <w:t xml:space="preserve"> nutzten mehr als 300 Piloten das Triebwerk von Abarth, um sich gegenseitig herauszufordern. Beide Formel-4-Wettbewerbe haben sich als hohe Schule für junge Talente etabliert - so wurden hier unter anderem Mick Schumacher und der kanadische Formel-1-Pilot Lance Stroll ausgebildet. Abarth ist von Anfang an technischer Partner der F4-Serien in Deutschland und Italien. Der 118 kW (160 PS) starke T-Jet-Motor mit 1,4 Litern Hubraum wird permanent für den harten Renneinsatz weiterentwickelt.</w:t>
      </w:r>
    </w:p>
    <w:p w:rsidR="00E0180F" w:rsidRPr="0009724C" w:rsidRDefault="00E0180F" w:rsidP="004D04AE">
      <w:pPr>
        <w:rPr>
          <w:rFonts w:cs="Arial"/>
          <w:i/>
          <w:color w:val="4C639D"/>
          <w:sz w:val="22"/>
          <w:szCs w:val="22"/>
          <w:lang w:eastAsia="en-US"/>
        </w:rPr>
      </w:pPr>
    </w:p>
    <w:p w:rsidR="004D04AE" w:rsidRPr="00344404" w:rsidRDefault="004D04AE" w:rsidP="004D04AE">
      <w:pPr>
        <w:rPr>
          <w:color w:val="auto"/>
          <w:szCs w:val="18"/>
          <w:lang w:val="de-AT"/>
        </w:rPr>
      </w:pPr>
      <w:r w:rsidRPr="00344404">
        <w:rPr>
          <w:color w:val="auto"/>
          <w:szCs w:val="18"/>
          <w:lang w:val="de-AT"/>
        </w:rPr>
        <w:t xml:space="preserve">Wien, </w:t>
      </w:r>
      <w:r w:rsidR="00D04A31" w:rsidRPr="00344404">
        <w:rPr>
          <w:color w:val="auto"/>
          <w:szCs w:val="18"/>
          <w:lang w:val="de-AT"/>
        </w:rPr>
        <w:t xml:space="preserve">im </w:t>
      </w:r>
      <w:r w:rsidR="008F5960">
        <w:rPr>
          <w:color w:val="auto"/>
          <w:szCs w:val="18"/>
          <w:lang w:val="de-AT"/>
        </w:rPr>
        <w:t>Oktober</w:t>
      </w:r>
      <w:r w:rsidR="00D04A31" w:rsidRPr="00344404">
        <w:rPr>
          <w:color w:val="auto"/>
          <w:szCs w:val="18"/>
          <w:lang w:val="de-AT"/>
        </w:rPr>
        <w:t xml:space="preserve"> 2019</w:t>
      </w:r>
    </w:p>
    <w:p w:rsidR="00A62084" w:rsidRPr="00344404" w:rsidRDefault="00A62084" w:rsidP="004D04AE">
      <w:pPr>
        <w:rPr>
          <w:color w:val="auto"/>
          <w:szCs w:val="18"/>
          <w:lang w:val="de-AT"/>
        </w:rPr>
      </w:pPr>
    </w:p>
    <w:p w:rsidR="002F4F9C" w:rsidRDefault="002F4F9C" w:rsidP="00AF3D8E">
      <w:pPr>
        <w:pStyle w:val="StandardWeb"/>
        <w:spacing w:before="0" w:beforeAutospacing="0" w:after="0" w:afterAutospacing="0" w:line="280" w:lineRule="exact"/>
        <w:rPr>
          <w:rFonts w:ascii="Arial" w:hAnsi="Arial" w:cs="Arial"/>
          <w:sz w:val="18"/>
          <w:szCs w:val="18"/>
        </w:rPr>
      </w:pPr>
      <w:r w:rsidRPr="002F4F9C">
        <w:rPr>
          <w:rFonts w:ascii="Arial" w:hAnsi="Arial" w:cs="Arial"/>
          <w:sz w:val="18"/>
          <w:szCs w:val="18"/>
        </w:rPr>
        <w:t>Am letzten Septemberwochenende endete die Saison der ADAC Formel 4 powered by Abarth mit dem Gesamtsieg von Théo Pourchaire. In Italien konnte nun, am 20. Oktober der Norweger Dennis Hauger triumphieren. Hauger holte den Titel nach beeindruckenden zwölf Siegen und siegte vor dem Brasilianer Gianluca Petecof und dem Esten Paul Aron, der mit Vorsprung bester Rookie wurde.</w:t>
      </w:r>
    </w:p>
    <w:p w:rsidR="00AF3D8E" w:rsidRPr="002F4F9C" w:rsidRDefault="00AF3D8E" w:rsidP="00AF3D8E">
      <w:pPr>
        <w:pStyle w:val="StandardWeb"/>
        <w:spacing w:before="0" w:beforeAutospacing="0" w:after="0" w:afterAutospacing="0" w:line="280" w:lineRule="exact"/>
        <w:rPr>
          <w:rFonts w:ascii="Arial" w:hAnsi="Arial" w:cs="Arial"/>
          <w:sz w:val="18"/>
          <w:szCs w:val="18"/>
        </w:rPr>
      </w:pPr>
    </w:p>
    <w:p w:rsidR="002F4F9C" w:rsidRDefault="002F4F9C" w:rsidP="00AF3D8E">
      <w:pPr>
        <w:pStyle w:val="StandardWeb"/>
        <w:spacing w:before="0" w:beforeAutospacing="0" w:after="0" w:afterAutospacing="0" w:line="280" w:lineRule="exact"/>
        <w:rPr>
          <w:rFonts w:ascii="Arial" w:hAnsi="Arial" w:cs="Arial"/>
          <w:sz w:val="18"/>
          <w:szCs w:val="18"/>
        </w:rPr>
      </w:pPr>
      <w:r w:rsidRPr="002F4F9C">
        <w:rPr>
          <w:rFonts w:ascii="Arial" w:hAnsi="Arial" w:cs="Arial"/>
          <w:sz w:val="18"/>
          <w:szCs w:val="18"/>
        </w:rPr>
        <w:t>Die italienische Meisterschaft war 2019 besonders international besetzt: Die Fahrer auf den ersten 12 Plätze stammen aus elf Nationen, beziehungsweise aus drei Kontinenten. Insgesamt waren 38 Piloten aus 18 Nationen vertreten.</w:t>
      </w:r>
    </w:p>
    <w:p w:rsidR="00AF3D8E" w:rsidRPr="002F4F9C" w:rsidRDefault="00AF3D8E" w:rsidP="00AF3D8E">
      <w:pPr>
        <w:pStyle w:val="StandardWeb"/>
        <w:spacing w:before="0" w:beforeAutospacing="0" w:after="0" w:afterAutospacing="0" w:line="280" w:lineRule="exact"/>
        <w:rPr>
          <w:rFonts w:ascii="Arial" w:hAnsi="Arial" w:cs="Arial"/>
          <w:sz w:val="18"/>
          <w:szCs w:val="18"/>
        </w:rPr>
      </w:pPr>
    </w:p>
    <w:p w:rsidR="002F4F9C" w:rsidRDefault="002F4F9C" w:rsidP="00AF3D8E">
      <w:pPr>
        <w:pStyle w:val="StandardWeb"/>
        <w:spacing w:before="0" w:beforeAutospacing="0" w:after="0" w:afterAutospacing="0" w:line="280" w:lineRule="exact"/>
        <w:rPr>
          <w:rFonts w:ascii="Arial" w:hAnsi="Arial" w:cs="Arial"/>
          <w:sz w:val="18"/>
          <w:szCs w:val="18"/>
        </w:rPr>
      </w:pPr>
      <w:r w:rsidRPr="002F4F9C">
        <w:rPr>
          <w:rFonts w:ascii="Arial" w:hAnsi="Arial" w:cs="Arial"/>
          <w:sz w:val="18"/>
          <w:szCs w:val="18"/>
        </w:rPr>
        <w:t>Wie die italienische Serie, bot auch die ADAC Formel 4 powered by Abarth spannenden Spitzensport: Am Ende ließ Théo Pourchaire seine 29 hochbegabten, Konkurrenten hinter sich. Der Franzose gewann den Titel vor Dennis Hauger, der bei beiden Meisterschaften überaus erfolgreich an den Start ging. Dritter wurde Arthur Leclerc, der jüngere Bruder des für die Scuderia Ferrari in der Formel 1 aktiven Charles Leclerc.</w:t>
      </w:r>
    </w:p>
    <w:p w:rsidR="00AF3D8E" w:rsidRPr="002F4F9C" w:rsidRDefault="00AF3D8E" w:rsidP="00AF3D8E">
      <w:pPr>
        <w:pStyle w:val="StandardWeb"/>
        <w:spacing w:before="0" w:beforeAutospacing="0" w:after="0" w:afterAutospacing="0" w:line="280" w:lineRule="exact"/>
        <w:rPr>
          <w:rFonts w:ascii="Arial" w:hAnsi="Arial" w:cs="Arial"/>
          <w:sz w:val="18"/>
          <w:szCs w:val="18"/>
        </w:rPr>
      </w:pPr>
    </w:p>
    <w:p w:rsidR="002F4F9C" w:rsidRDefault="002F4F9C" w:rsidP="00AF3D8E">
      <w:pPr>
        <w:pStyle w:val="StandardWeb"/>
        <w:spacing w:before="0" w:beforeAutospacing="0" w:after="0" w:afterAutospacing="0" w:line="280" w:lineRule="exact"/>
        <w:rPr>
          <w:rFonts w:ascii="Arial" w:hAnsi="Arial" w:cs="Arial"/>
          <w:sz w:val="18"/>
          <w:szCs w:val="18"/>
        </w:rPr>
      </w:pPr>
      <w:r w:rsidRPr="002F4F9C">
        <w:rPr>
          <w:rFonts w:ascii="Arial" w:hAnsi="Arial" w:cs="Arial"/>
          <w:sz w:val="18"/>
          <w:szCs w:val="18"/>
        </w:rPr>
        <w:t>Unterhaltung und Wettbewerb sind die Schlüsselwörter bei den italienischen und deutschen Meisterschaften in der Formel 4. Die beiden Rennserien sind speziell für junge Piloten aus der Kart-Welt - und für ihren Sprung in die große Motorsportwelt - gedacht. Ziel ist es, hoffnungsvollen Talenten ab einem Alter von 15 Jahren die Möglichkeit zu geben, sich im Formel-Monoposto zu bewähren. Zum Einsatz kommt dabei der Motor, der sich auch im Abarth 595 und im Abarth 695 bewährt hat: Das 1,4-Liter-T-Jet-Triebwerk leistet 118 kW (160 PS) bei 5500 U/min, sein maximales Drehmoment liegt bei 240</w:t>
      </w:r>
      <w:r w:rsidR="00FE5999">
        <w:rPr>
          <w:rFonts w:ascii="Arial" w:hAnsi="Arial" w:cs="Arial"/>
          <w:sz w:val="18"/>
          <w:szCs w:val="18"/>
        </w:rPr>
        <w:t> </w:t>
      </w:r>
      <w:r w:rsidRPr="002F4F9C">
        <w:rPr>
          <w:rFonts w:ascii="Arial" w:hAnsi="Arial" w:cs="Arial"/>
          <w:sz w:val="18"/>
          <w:szCs w:val="18"/>
        </w:rPr>
        <w:t>Nm. Beeindruckend ist auch das Verhältnis von Leistung und Gewicht - es liegt bei 3,5 PS pro Kilogramm. Das Auto ist somit extrem fahraktiv und agil. Es zu beherrschen und erfolgreich zu sein, bereitet auch die Talente auf die nächsten Stufen im Formel-Sport vor.</w:t>
      </w:r>
    </w:p>
    <w:p w:rsidR="00AF3D8E" w:rsidRPr="002F4F9C" w:rsidRDefault="00AF3D8E" w:rsidP="00AF3D8E">
      <w:pPr>
        <w:pStyle w:val="StandardWeb"/>
        <w:spacing w:before="0" w:beforeAutospacing="0" w:after="0" w:afterAutospacing="0" w:line="280" w:lineRule="exact"/>
        <w:rPr>
          <w:rFonts w:ascii="Arial" w:hAnsi="Arial" w:cs="Arial"/>
          <w:sz w:val="18"/>
          <w:szCs w:val="18"/>
        </w:rPr>
      </w:pPr>
    </w:p>
    <w:p w:rsidR="002F4F9C" w:rsidRDefault="002F4F9C" w:rsidP="00AF3D8E">
      <w:pPr>
        <w:pStyle w:val="StandardWeb"/>
        <w:spacing w:before="0" w:beforeAutospacing="0" w:after="0" w:afterAutospacing="0" w:line="280" w:lineRule="exact"/>
        <w:rPr>
          <w:rFonts w:ascii="Arial" w:hAnsi="Arial" w:cs="Arial"/>
          <w:sz w:val="18"/>
          <w:szCs w:val="18"/>
        </w:rPr>
      </w:pPr>
      <w:r w:rsidRPr="002F4F9C">
        <w:rPr>
          <w:rFonts w:ascii="Arial" w:hAnsi="Arial" w:cs="Arial"/>
          <w:sz w:val="18"/>
          <w:szCs w:val="18"/>
        </w:rPr>
        <w:t>Der Motor wurde von den Ingenieuren im Hause Abarth mit der Erfahrung aus 70 Jahren erfolgreichem Motorsport für den Einsatz auf hohem Niveau optimiert. Er ermöglicht es den Piloten, ganz im Sinne des legendären Firmengründers, sich mit einem zuverlässigen und potenten Automobil zu beweisen. Das Triebwerk ist ideal für all die jungen Talente aus aller Herren Länder, die damit bei den bisherigen sechs italienischen und fünf deutschen Saisons an den Start gingen.</w:t>
      </w:r>
    </w:p>
    <w:p w:rsidR="00AF3D8E" w:rsidRPr="002F4F9C" w:rsidRDefault="00AF3D8E" w:rsidP="00AF3D8E">
      <w:pPr>
        <w:pStyle w:val="StandardWeb"/>
        <w:spacing w:before="0" w:beforeAutospacing="0" w:after="0" w:afterAutospacing="0" w:line="280" w:lineRule="exact"/>
        <w:rPr>
          <w:rFonts w:ascii="Arial" w:hAnsi="Arial" w:cs="Arial"/>
          <w:sz w:val="18"/>
          <w:szCs w:val="18"/>
        </w:rPr>
      </w:pPr>
    </w:p>
    <w:p w:rsidR="002F4F9C" w:rsidRPr="002F4F9C" w:rsidRDefault="002F4F9C" w:rsidP="00AF3D8E">
      <w:pPr>
        <w:pStyle w:val="StandardWeb"/>
        <w:spacing w:before="0" w:beforeAutospacing="0" w:after="0" w:afterAutospacing="0" w:line="280" w:lineRule="exact"/>
        <w:rPr>
          <w:rFonts w:ascii="Arial" w:hAnsi="Arial" w:cs="Arial"/>
          <w:sz w:val="18"/>
          <w:szCs w:val="18"/>
        </w:rPr>
      </w:pPr>
      <w:r w:rsidRPr="002F4F9C">
        <w:rPr>
          <w:rFonts w:ascii="Arial" w:hAnsi="Arial" w:cs="Arial"/>
          <w:sz w:val="18"/>
          <w:szCs w:val="18"/>
        </w:rPr>
        <w:t>Das Engagement für die Formel-4-Meisteschaften, die mit dem Motor von Abart</w:t>
      </w:r>
      <w:r w:rsidR="00FE5999">
        <w:rPr>
          <w:rFonts w:ascii="Arial" w:hAnsi="Arial" w:cs="Arial"/>
          <w:sz w:val="18"/>
          <w:szCs w:val="18"/>
        </w:rPr>
        <w:t>h</w:t>
      </w:r>
      <w:r w:rsidRPr="002F4F9C">
        <w:rPr>
          <w:rFonts w:ascii="Arial" w:hAnsi="Arial" w:cs="Arial"/>
          <w:sz w:val="18"/>
          <w:szCs w:val="18"/>
        </w:rPr>
        <w:t xml:space="preserve"> ausgetragen werden, ist immer noch immens. Das gilt besonders für die Teams und ihre jungen Piloten. Die Einsitzer, die von Tatuus entwickelt und gebaut wurden, harmonieren perfekt mit dem Motor - und dieses Paket lockte auch viele Nachkommen berühmter Rennfahrer in die Rennserie. So starteten Mick Schumacher, Sohn des siebenfachen F1-Weltmeisters Michael Schumacher und dessen Cousin in der Formel 4 powered by Abarth. Davids Vater Ralf Schumacher engagierte sich zudem als Teamchef für die Rennserie. Sowohl in der deutschen wie in der italienischen Formel 4 war neben Mick Schumacher auch Enzo Fittipaldi erfolgreich unterwegs: Der Enkel des zweifachen F1-Champions Emerson Fittipaldi wurde 2018 in Italien Meister und erreichte in Deutschland Platz 3 der Gesamtwertung.</w:t>
      </w:r>
    </w:p>
    <w:p w:rsidR="002F4F9C" w:rsidRDefault="002F4F9C" w:rsidP="00AF3D8E">
      <w:pPr>
        <w:pStyle w:val="StandardWeb"/>
        <w:spacing w:before="0" w:beforeAutospacing="0" w:after="0" w:afterAutospacing="0" w:line="280" w:lineRule="exact"/>
      </w:pPr>
      <w:r>
        <w:t> </w:t>
      </w:r>
    </w:p>
    <w:p w:rsidR="00EA0DFD" w:rsidRPr="002F4F9C" w:rsidRDefault="00EA0DFD" w:rsidP="00EA0DFD">
      <w:pPr>
        <w:pStyle w:val="Rientro"/>
        <w:numPr>
          <w:ilvl w:val="0"/>
          <w:numId w:val="0"/>
        </w:numPr>
        <w:rPr>
          <w:rFonts w:ascii="Arial" w:hAnsi="Arial" w:cs="Arial"/>
          <w:color w:val="212121"/>
          <w:shd w:val="clear" w:color="auto" w:fill="FFFFFF"/>
          <w:lang w:val="de-DE"/>
        </w:rPr>
      </w:pPr>
    </w:p>
    <w:p w:rsidR="0008634C" w:rsidRDefault="0008634C" w:rsidP="0008634C">
      <w:pPr>
        <w:rPr>
          <w:rFonts w:cs="Arial"/>
          <w:color w:val="212121"/>
          <w:szCs w:val="18"/>
          <w:shd w:val="clear" w:color="auto" w:fill="FFFFFF"/>
          <w:lang w:val="de-AT"/>
        </w:rPr>
      </w:pPr>
    </w:p>
    <w:p w:rsidR="00D652C1" w:rsidRPr="00D652C1" w:rsidRDefault="0008634C" w:rsidP="0008634C">
      <w:pPr>
        <w:rPr>
          <w:rFonts w:cs="Arial"/>
          <w:color w:val="212121"/>
          <w:shd w:val="clear" w:color="auto" w:fill="FFFFFF"/>
          <w:lang w:val="de-DE"/>
        </w:rPr>
      </w:pPr>
      <w:r w:rsidRPr="0008634C">
        <w:rPr>
          <w:rFonts w:cs="Arial"/>
          <w:color w:val="212121"/>
          <w:szCs w:val="18"/>
          <w:shd w:val="clear" w:color="auto" w:fill="FFFFFF"/>
          <w:lang w:val="de-AT"/>
        </w:rPr>
        <w:t>.</w:t>
      </w:r>
      <w:r w:rsidR="00D652C1">
        <w:rPr>
          <w:rFonts w:cs="Arial"/>
          <w:color w:val="212121"/>
          <w:shd w:val="clear" w:color="auto" w:fill="FFFFFF"/>
          <w:lang w:val="de-DE"/>
        </w:rPr>
        <w:t>Kontakt:</w:t>
      </w:r>
    </w:p>
    <w:p w:rsidR="002C54F8" w:rsidRPr="00344404" w:rsidRDefault="002C54F8" w:rsidP="002C407B">
      <w:pPr>
        <w:spacing w:line="240" w:lineRule="auto"/>
        <w:rPr>
          <w:rFonts w:cs="Arial"/>
          <w:sz w:val="16"/>
          <w:szCs w:val="16"/>
          <w:lang w:val="de-AT"/>
        </w:rPr>
      </w:pPr>
    </w:p>
    <w:p w:rsidR="002C407B" w:rsidRPr="0009724C" w:rsidRDefault="002C407B" w:rsidP="002C407B">
      <w:pPr>
        <w:pStyle w:val="04NomeLetteraItalic"/>
        <w:spacing w:line="276" w:lineRule="auto"/>
        <w:rPr>
          <w:rFonts w:ascii="Arial" w:hAnsi="Arial"/>
          <w:i w:val="0"/>
          <w:szCs w:val="16"/>
        </w:rPr>
      </w:pPr>
      <w:r w:rsidRPr="0009724C">
        <w:rPr>
          <w:rFonts w:ascii="Arial" w:hAnsi="Arial"/>
          <w:i w:val="0"/>
          <w:szCs w:val="16"/>
        </w:rPr>
        <w:t>Andreas Blecha</w:t>
      </w:r>
    </w:p>
    <w:p w:rsidR="002C407B" w:rsidRPr="0009724C" w:rsidRDefault="002C407B" w:rsidP="00D236B4">
      <w:pPr>
        <w:pStyle w:val="04NomeLetteraItalic"/>
        <w:spacing w:line="240" w:lineRule="auto"/>
        <w:rPr>
          <w:rFonts w:ascii="Arial" w:hAnsi="Arial"/>
          <w:i w:val="0"/>
          <w:szCs w:val="16"/>
        </w:rPr>
      </w:pPr>
      <w:r w:rsidRPr="0009724C">
        <w:rPr>
          <w:rFonts w:ascii="Arial" w:hAnsi="Arial"/>
          <w:i w:val="0"/>
          <w:szCs w:val="16"/>
        </w:rPr>
        <w:t>Public Relations Manager</w:t>
      </w:r>
    </w:p>
    <w:p w:rsidR="002C407B" w:rsidRPr="0009724C" w:rsidRDefault="00B56F3A" w:rsidP="00D236B4">
      <w:pPr>
        <w:pStyle w:val="04NomeLetteraItalic"/>
        <w:spacing w:line="240" w:lineRule="auto"/>
        <w:rPr>
          <w:rFonts w:ascii="Arial" w:hAnsi="Arial"/>
          <w:i w:val="0"/>
          <w:szCs w:val="16"/>
        </w:rPr>
      </w:pPr>
      <w:r w:rsidRPr="0009724C">
        <w:rPr>
          <w:rFonts w:ascii="Arial" w:hAnsi="Arial"/>
          <w:i w:val="0"/>
          <w:szCs w:val="16"/>
        </w:rPr>
        <w:t>FCA</w:t>
      </w:r>
      <w:r w:rsidR="002C407B" w:rsidRPr="0009724C">
        <w:rPr>
          <w:rFonts w:ascii="Arial" w:hAnsi="Arial"/>
          <w:i w:val="0"/>
          <w:szCs w:val="16"/>
        </w:rPr>
        <w:t xml:space="preserve"> Austria GmbH</w:t>
      </w:r>
    </w:p>
    <w:p w:rsidR="002C407B" w:rsidRPr="00344404" w:rsidRDefault="002C407B" w:rsidP="00D236B4">
      <w:pPr>
        <w:pStyle w:val="04NomeLetteraItalic"/>
        <w:spacing w:line="240" w:lineRule="auto"/>
        <w:rPr>
          <w:rFonts w:ascii="Arial" w:hAnsi="Arial"/>
          <w:i w:val="0"/>
          <w:szCs w:val="16"/>
          <w:lang w:val="de-AT"/>
        </w:rPr>
      </w:pPr>
      <w:r w:rsidRPr="00344404">
        <w:rPr>
          <w:rFonts w:ascii="Arial" w:hAnsi="Arial"/>
          <w:i w:val="0"/>
          <w:szCs w:val="16"/>
          <w:lang w:val="de-AT"/>
        </w:rPr>
        <w:t>Schönbrunner Straße 297 - 307, 1120 Wien</w:t>
      </w:r>
    </w:p>
    <w:p w:rsidR="002C407B" w:rsidRPr="00344404" w:rsidRDefault="002C407B" w:rsidP="00D236B4">
      <w:pPr>
        <w:pStyle w:val="04NomeLetteraItalic"/>
        <w:spacing w:line="240" w:lineRule="auto"/>
        <w:rPr>
          <w:rFonts w:ascii="Arial" w:hAnsi="Arial"/>
          <w:i w:val="0"/>
          <w:szCs w:val="16"/>
          <w:lang w:val="de-AT"/>
        </w:rPr>
      </w:pPr>
      <w:r w:rsidRPr="00344404">
        <w:rPr>
          <w:rFonts w:ascii="Arial" w:hAnsi="Arial"/>
          <w:i w:val="0"/>
          <w:szCs w:val="16"/>
          <w:lang w:val="de-AT"/>
        </w:rPr>
        <w:t xml:space="preserve">Tel: </w:t>
      </w:r>
      <w:r w:rsidRPr="00344404">
        <w:rPr>
          <w:rFonts w:ascii="Arial" w:hAnsi="Arial"/>
          <w:i w:val="0"/>
          <w:szCs w:val="16"/>
          <w:lang w:val="de-AT"/>
        </w:rPr>
        <w:tab/>
        <w:t>01 68001 1088</w:t>
      </w:r>
    </w:p>
    <w:p w:rsidR="002C407B" w:rsidRPr="00344404" w:rsidRDefault="00B13A5B" w:rsidP="00B56F3A">
      <w:pPr>
        <w:pStyle w:val="04NomeLetteraItalic"/>
        <w:spacing w:line="240" w:lineRule="auto"/>
        <w:rPr>
          <w:rFonts w:ascii="Arial" w:hAnsi="Arial"/>
          <w:i w:val="0"/>
          <w:szCs w:val="16"/>
          <w:lang w:val="de-AT"/>
        </w:rPr>
      </w:pPr>
      <w:proofErr w:type="spellStart"/>
      <w:r w:rsidRPr="00344404">
        <w:rPr>
          <w:rFonts w:ascii="Arial" w:hAnsi="Arial"/>
          <w:i w:val="0"/>
          <w:szCs w:val="16"/>
          <w:lang w:val="de-AT"/>
        </w:rPr>
        <w:t>E-</w:t>
      </w:r>
      <w:r w:rsidR="002C407B" w:rsidRPr="00344404">
        <w:rPr>
          <w:rFonts w:ascii="Arial" w:hAnsi="Arial"/>
          <w:i w:val="0"/>
          <w:szCs w:val="16"/>
          <w:lang w:val="de-AT"/>
        </w:rPr>
        <w:t>mail</w:t>
      </w:r>
      <w:proofErr w:type="spellEnd"/>
      <w:r w:rsidR="002C407B" w:rsidRPr="00344404">
        <w:rPr>
          <w:rFonts w:ascii="Arial" w:hAnsi="Arial"/>
          <w:i w:val="0"/>
          <w:szCs w:val="16"/>
          <w:lang w:val="de-AT"/>
        </w:rPr>
        <w:t>:</w:t>
      </w:r>
      <w:r w:rsidR="002C407B" w:rsidRPr="00344404">
        <w:rPr>
          <w:rFonts w:ascii="Arial" w:hAnsi="Arial"/>
          <w:i w:val="0"/>
          <w:szCs w:val="16"/>
          <w:lang w:val="de-AT"/>
        </w:rPr>
        <w:tab/>
      </w:r>
      <w:hyperlink r:id="rId12" w:history="1">
        <w:r w:rsidR="006C47AC" w:rsidRPr="00344404">
          <w:rPr>
            <w:rStyle w:val="Hyperlink"/>
            <w:rFonts w:ascii="Arial" w:hAnsi="Arial"/>
            <w:i w:val="0"/>
            <w:szCs w:val="16"/>
            <w:lang w:val="de-AT"/>
          </w:rPr>
          <w:t>andreas.blecha@fcagroup.com</w:t>
        </w:r>
      </w:hyperlink>
    </w:p>
    <w:p w:rsidR="002C407B" w:rsidRPr="00344404" w:rsidRDefault="002C407B" w:rsidP="00B56F3A">
      <w:pPr>
        <w:pStyle w:val="04NomeLetteraItalic"/>
        <w:spacing w:line="240" w:lineRule="auto"/>
        <w:rPr>
          <w:rFonts w:ascii="Arial" w:hAnsi="Arial"/>
          <w:i w:val="0"/>
          <w:szCs w:val="16"/>
          <w:lang w:val="de-AT"/>
        </w:rPr>
      </w:pPr>
      <w:r w:rsidRPr="00344404">
        <w:rPr>
          <w:rFonts w:ascii="Arial" w:hAnsi="Arial"/>
          <w:i w:val="0"/>
          <w:szCs w:val="16"/>
          <w:lang w:val="de-AT"/>
        </w:rPr>
        <w:t xml:space="preserve">Abarth Presse im Web: </w:t>
      </w:r>
      <w:hyperlink r:id="rId13" w:history="1">
        <w:r w:rsidRPr="00344404">
          <w:rPr>
            <w:rStyle w:val="Hyperlink"/>
            <w:rFonts w:ascii="Arial" w:hAnsi="Arial"/>
            <w:i w:val="0"/>
            <w:szCs w:val="16"/>
            <w:lang w:val="de-AT"/>
          </w:rPr>
          <w:t>www.abarthpress.at</w:t>
        </w:r>
      </w:hyperlink>
    </w:p>
    <w:sectPr w:rsidR="002C407B" w:rsidRPr="00344404" w:rsidSect="00E161CC">
      <w:headerReference w:type="default" r:id="rId14"/>
      <w:footerReference w:type="default" r:id="rId15"/>
      <w:headerReference w:type="first" r:id="rId16"/>
      <w:footerReference w:type="first" r:id="rId17"/>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3DE" w:rsidRDefault="006F03DE" w:rsidP="007368CD">
      <w:r>
        <w:separator/>
      </w:r>
    </w:p>
  </w:endnote>
  <w:endnote w:type="continuationSeparator" w:id="0">
    <w:p w:rsidR="006F03DE" w:rsidRDefault="006F03DE"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3619B4">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3619B4">
              <w:rPr>
                <w:bCs/>
                <w:noProof/>
                <w:sz w:val="16"/>
                <w:szCs w:val="16"/>
              </w:rPr>
              <w:t>2</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3619B4"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6445AD" w:rsidP="00D9276F">
    <w:pPr>
      <w:pStyle w:val="Fuzeile"/>
      <w:tabs>
        <w:tab w:val="left" w:pos="3600"/>
        <w:tab w:val="left" w:pos="7371"/>
        <w:tab w:val="right" w:pos="9360"/>
      </w:tabs>
      <w:spacing w:line="170" w:lineRule="exact"/>
      <w:rPr>
        <w:sz w:val="15"/>
        <w:szCs w:val="15"/>
        <w:lang w:val="de-AT"/>
      </w:rPr>
    </w:pPr>
    <w:r>
      <w:rPr>
        <w:sz w:val="15"/>
        <w:szCs w:val="15"/>
        <w:lang w:val="de-AT"/>
      </w:rPr>
      <w:t>FCA</w:t>
    </w:r>
    <w:r w:rsidR="00D236B4">
      <w:rPr>
        <w:sz w:val="15"/>
        <w:szCs w:val="15"/>
        <w:lang w:val="de-AT"/>
      </w:rPr>
      <w:t xml:space="preserve"> Austria GmbH          </w:t>
    </w:r>
    <w:r>
      <w:rPr>
        <w:sz w:val="15"/>
        <w:szCs w:val="15"/>
        <w:lang w:val="de-AT"/>
      </w:rPr>
      <w:t xml:space="preserve">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r w:rsidRPr="0096386F">
      <w:rPr>
        <w:sz w:val="15"/>
        <w:szCs w:val="15"/>
        <w:lang w:val="de-AT"/>
      </w:rPr>
      <w:t>Schönbrunner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3DE" w:rsidRDefault="006F03DE" w:rsidP="007368CD">
      <w:r>
        <w:separator/>
      </w:r>
    </w:p>
  </w:footnote>
  <w:footnote w:type="continuationSeparator" w:id="0">
    <w:p w:rsidR="006F03DE" w:rsidRDefault="006F03DE"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43990535" wp14:editId="6069884F">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90535"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4B9F3888" wp14:editId="3648A095">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B45528B" wp14:editId="4D7C4CE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FA5AC"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349E17ED" wp14:editId="30089DD0">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559B0FAD" wp14:editId="38B534E4">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B0FAD"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ABAEEE4" wp14:editId="106B4F1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64803"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7FC4CF0F" wp14:editId="3C485FC5">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3F8EE301" wp14:editId="67A7806B">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B01C8"/>
    <w:multiLevelType w:val="hybridMultilevel"/>
    <w:tmpl w:val="ECF28F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2" w15:restartNumberingAfterBreak="0">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5F2A8A"/>
    <w:multiLevelType w:val="hybridMultilevel"/>
    <w:tmpl w:val="3F786E5C"/>
    <w:lvl w:ilvl="0" w:tplc="07F809B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32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70"/>
    <w:rsid w:val="0000489F"/>
    <w:rsid w:val="00007915"/>
    <w:rsid w:val="00020F37"/>
    <w:rsid w:val="00022F2A"/>
    <w:rsid w:val="0008634C"/>
    <w:rsid w:val="0009724C"/>
    <w:rsid w:val="000A39C0"/>
    <w:rsid w:val="000B2FC6"/>
    <w:rsid w:val="000D0B84"/>
    <w:rsid w:val="000E6BEF"/>
    <w:rsid w:val="000F1A00"/>
    <w:rsid w:val="00101D2F"/>
    <w:rsid w:val="001356A6"/>
    <w:rsid w:val="001411E8"/>
    <w:rsid w:val="001447B5"/>
    <w:rsid w:val="0017228D"/>
    <w:rsid w:val="001B0116"/>
    <w:rsid w:val="001E7430"/>
    <w:rsid w:val="001F2610"/>
    <w:rsid w:val="00202E8F"/>
    <w:rsid w:val="00207230"/>
    <w:rsid w:val="002156C9"/>
    <w:rsid w:val="002A34DE"/>
    <w:rsid w:val="002C407B"/>
    <w:rsid w:val="002C54F8"/>
    <w:rsid w:val="002D005E"/>
    <w:rsid w:val="002D508F"/>
    <w:rsid w:val="002F4F9C"/>
    <w:rsid w:val="00311CF2"/>
    <w:rsid w:val="0031428B"/>
    <w:rsid w:val="00326FFE"/>
    <w:rsid w:val="0033267A"/>
    <w:rsid w:val="00340366"/>
    <w:rsid w:val="00344077"/>
    <w:rsid w:val="00344404"/>
    <w:rsid w:val="003619B4"/>
    <w:rsid w:val="0037513F"/>
    <w:rsid w:val="003C1061"/>
    <w:rsid w:val="003C51C9"/>
    <w:rsid w:val="003D059F"/>
    <w:rsid w:val="00401ED7"/>
    <w:rsid w:val="00411791"/>
    <w:rsid w:val="004123F2"/>
    <w:rsid w:val="00476638"/>
    <w:rsid w:val="00476659"/>
    <w:rsid w:val="004D04AE"/>
    <w:rsid w:val="004D1AC7"/>
    <w:rsid w:val="004F01A7"/>
    <w:rsid w:val="004F6251"/>
    <w:rsid w:val="00506474"/>
    <w:rsid w:val="00512F6C"/>
    <w:rsid w:val="0052418A"/>
    <w:rsid w:val="00527A63"/>
    <w:rsid w:val="00543D42"/>
    <w:rsid w:val="0055100A"/>
    <w:rsid w:val="0057604F"/>
    <w:rsid w:val="005A44E6"/>
    <w:rsid w:val="005A6D9B"/>
    <w:rsid w:val="005C23C8"/>
    <w:rsid w:val="005D504E"/>
    <w:rsid w:val="005F333C"/>
    <w:rsid w:val="006063C2"/>
    <w:rsid w:val="006445AD"/>
    <w:rsid w:val="00652F5B"/>
    <w:rsid w:val="0066254B"/>
    <w:rsid w:val="006913D0"/>
    <w:rsid w:val="006C0530"/>
    <w:rsid w:val="006C47AC"/>
    <w:rsid w:val="006C7AA2"/>
    <w:rsid w:val="006F03DE"/>
    <w:rsid w:val="007032CD"/>
    <w:rsid w:val="0072435D"/>
    <w:rsid w:val="007368CD"/>
    <w:rsid w:val="00737118"/>
    <w:rsid w:val="0073719D"/>
    <w:rsid w:val="0078736F"/>
    <w:rsid w:val="007915C4"/>
    <w:rsid w:val="0080013E"/>
    <w:rsid w:val="00823063"/>
    <w:rsid w:val="00825021"/>
    <w:rsid w:val="00837B57"/>
    <w:rsid w:val="00844FCD"/>
    <w:rsid w:val="00852498"/>
    <w:rsid w:val="00854C81"/>
    <w:rsid w:val="008C7FCF"/>
    <w:rsid w:val="008D56BD"/>
    <w:rsid w:val="008E190A"/>
    <w:rsid w:val="008E3C41"/>
    <w:rsid w:val="008E4F8F"/>
    <w:rsid w:val="008F5960"/>
    <w:rsid w:val="00923D53"/>
    <w:rsid w:val="009277D5"/>
    <w:rsid w:val="00933478"/>
    <w:rsid w:val="00947B73"/>
    <w:rsid w:val="00990F3A"/>
    <w:rsid w:val="009C15EB"/>
    <w:rsid w:val="009E02CE"/>
    <w:rsid w:val="00A2130B"/>
    <w:rsid w:val="00A22170"/>
    <w:rsid w:val="00A25079"/>
    <w:rsid w:val="00A34450"/>
    <w:rsid w:val="00A44E05"/>
    <w:rsid w:val="00A62084"/>
    <w:rsid w:val="00A74748"/>
    <w:rsid w:val="00A759EA"/>
    <w:rsid w:val="00AD0DFD"/>
    <w:rsid w:val="00AD1C5C"/>
    <w:rsid w:val="00AF3D8E"/>
    <w:rsid w:val="00B03822"/>
    <w:rsid w:val="00B13A5B"/>
    <w:rsid w:val="00B36E61"/>
    <w:rsid w:val="00B37B17"/>
    <w:rsid w:val="00B45D9D"/>
    <w:rsid w:val="00B56F3A"/>
    <w:rsid w:val="00BB6D56"/>
    <w:rsid w:val="00BD48AE"/>
    <w:rsid w:val="00C21476"/>
    <w:rsid w:val="00C62E99"/>
    <w:rsid w:val="00CB0247"/>
    <w:rsid w:val="00CD23CB"/>
    <w:rsid w:val="00CD6363"/>
    <w:rsid w:val="00CE1BE5"/>
    <w:rsid w:val="00D04A31"/>
    <w:rsid w:val="00D13685"/>
    <w:rsid w:val="00D20071"/>
    <w:rsid w:val="00D236B4"/>
    <w:rsid w:val="00D6417E"/>
    <w:rsid w:val="00D652C1"/>
    <w:rsid w:val="00D762C7"/>
    <w:rsid w:val="00D9276F"/>
    <w:rsid w:val="00DA4E50"/>
    <w:rsid w:val="00DB13D3"/>
    <w:rsid w:val="00DB1984"/>
    <w:rsid w:val="00DE6008"/>
    <w:rsid w:val="00E0180F"/>
    <w:rsid w:val="00E05783"/>
    <w:rsid w:val="00E161CC"/>
    <w:rsid w:val="00E27125"/>
    <w:rsid w:val="00E3013B"/>
    <w:rsid w:val="00E477DE"/>
    <w:rsid w:val="00E55CF7"/>
    <w:rsid w:val="00E56F29"/>
    <w:rsid w:val="00EA0DFD"/>
    <w:rsid w:val="00EA4B86"/>
    <w:rsid w:val="00EB0A19"/>
    <w:rsid w:val="00EF0DF0"/>
    <w:rsid w:val="00F218ED"/>
    <w:rsid w:val="00F7207E"/>
    <w:rsid w:val="00F732F9"/>
    <w:rsid w:val="00F7715A"/>
    <w:rsid w:val="00F9252D"/>
    <w:rsid w:val="00FC1774"/>
    <w:rsid w:val="00FC1E91"/>
    <w:rsid w:val="00FD59A4"/>
    <w:rsid w:val="00FE1B5A"/>
    <w:rsid w:val="00FE5999"/>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fill="f" fillcolor="white" stroke="f">
      <v:fill color="white" on="f"/>
      <v:stroke on="f"/>
    </o:shapedefaults>
    <o:shapelayout v:ext="edit">
      <o:idmap v:ext="edit" data="1"/>
    </o:shapelayout>
  </w:shapeDefaults>
  <w:doNotEmbedSmartTags/>
  <w:decimalSymbol w:val=","/>
  <w:listSeparator w:val=";"/>
  <w15:docId w15:val="{21FB9E70-79FA-43C4-8069-8878002E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styleId="Funotentext">
    <w:name w:val="footnote text"/>
    <w:basedOn w:val="Standard"/>
    <w:link w:val="FunotentextZchn"/>
    <w:uiPriority w:val="99"/>
    <w:unhideWhenUsed/>
    <w:rsid w:val="004F6251"/>
    <w:pPr>
      <w:spacing w:line="240" w:lineRule="auto"/>
    </w:pPr>
    <w:rPr>
      <w:sz w:val="20"/>
      <w:szCs w:val="20"/>
      <w:lang w:val="de-DE"/>
    </w:rPr>
  </w:style>
  <w:style w:type="character" w:customStyle="1" w:styleId="FunotentextZchn">
    <w:name w:val="Fußnotentext Zchn"/>
    <w:basedOn w:val="Absatz-Standardschriftart"/>
    <w:link w:val="Funotentext"/>
    <w:uiPriority w:val="99"/>
    <w:rsid w:val="004F6251"/>
    <w:rPr>
      <w:rFonts w:ascii="Arial" w:hAnsi="Arial"/>
      <w:color w:val="000000"/>
      <w:sz w:val="20"/>
      <w:szCs w:val="20"/>
      <w:lang w:val="de-DE"/>
    </w:rPr>
  </w:style>
  <w:style w:type="character" w:styleId="Funotenzeichen">
    <w:name w:val="footnote reference"/>
    <w:basedOn w:val="Absatz-Standardschriftart"/>
    <w:uiPriority w:val="99"/>
    <w:unhideWhenUsed/>
    <w:rsid w:val="004F6251"/>
    <w:rPr>
      <w:vertAlign w:val="superscript"/>
    </w:rPr>
  </w:style>
  <w:style w:type="paragraph" w:styleId="Listenabsatz">
    <w:name w:val="List Paragraph"/>
    <w:basedOn w:val="Standard"/>
    <w:rsid w:val="005A6D9B"/>
    <w:pPr>
      <w:ind w:left="720"/>
      <w:contextualSpacing/>
    </w:pPr>
  </w:style>
  <w:style w:type="paragraph" w:styleId="StandardWeb">
    <w:name w:val="Normal (Web)"/>
    <w:basedOn w:val="Standard"/>
    <w:uiPriority w:val="99"/>
    <w:rsid w:val="00D652C1"/>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BodyTextNewNewNewNewNewNewNewNewNewNewNewNewNewNewNew">
    <w:name w:val="Body Text New New New New New New New New New New New New New New New"/>
    <w:basedOn w:val="Standard"/>
    <w:uiPriority w:val="99"/>
    <w:rsid w:val="00D652C1"/>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6379">
      <w:bodyDiv w:val="1"/>
      <w:marLeft w:val="0"/>
      <w:marRight w:val="0"/>
      <w:marTop w:val="0"/>
      <w:marBottom w:val="0"/>
      <w:divBdr>
        <w:top w:val="none" w:sz="0" w:space="0" w:color="auto"/>
        <w:left w:val="none" w:sz="0" w:space="0" w:color="auto"/>
        <w:bottom w:val="none" w:sz="0" w:space="0" w:color="auto"/>
        <w:right w:val="none" w:sz="0" w:space="0" w:color="auto"/>
      </w:divBdr>
    </w:div>
    <w:div w:id="156655475">
      <w:bodyDiv w:val="1"/>
      <w:marLeft w:val="0"/>
      <w:marRight w:val="0"/>
      <w:marTop w:val="0"/>
      <w:marBottom w:val="0"/>
      <w:divBdr>
        <w:top w:val="none" w:sz="0" w:space="0" w:color="auto"/>
        <w:left w:val="none" w:sz="0" w:space="0" w:color="auto"/>
        <w:bottom w:val="none" w:sz="0" w:space="0" w:color="auto"/>
        <w:right w:val="none" w:sz="0" w:space="0" w:color="auto"/>
      </w:divBdr>
    </w:div>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238636504">
      <w:bodyDiv w:val="1"/>
      <w:marLeft w:val="0"/>
      <w:marRight w:val="0"/>
      <w:marTop w:val="0"/>
      <w:marBottom w:val="0"/>
      <w:divBdr>
        <w:top w:val="none" w:sz="0" w:space="0" w:color="auto"/>
        <w:left w:val="none" w:sz="0" w:space="0" w:color="auto"/>
        <w:bottom w:val="none" w:sz="0" w:space="0" w:color="auto"/>
        <w:right w:val="none" w:sz="0" w:space="0" w:color="auto"/>
      </w:divBdr>
      <w:divsChild>
        <w:div w:id="648635746">
          <w:marLeft w:val="0"/>
          <w:marRight w:val="0"/>
          <w:marTop w:val="0"/>
          <w:marBottom w:val="0"/>
          <w:divBdr>
            <w:top w:val="none" w:sz="0" w:space="0" w:color="auto"/>
            <w:left w:val="none" w:sz="0" w:space="0" w:color="auto"/>
            <w:bottom w:val="none" w:sz="0" w:space="0" w:color="auto"/>
            <w:right w:val="none" w:sz="0" w:space="0" w:color="auto"/>
          </w:divBdr>
          <w:divsChild>
            <w:div w:id="1987205187">
              <w:marLeft w:val="0"/>
              <w:marRight w:val="0"/>
              <w:marTop w:val="0"/>
              <w:marBottom w:val="0"/>
              <w:divBdr>
                <w:top w:val="none" w:sz="0" w:space="0" w:color="auto"/>
                <w:left w:val="none" w:sz="0" w:space="0" w:color="auto"/>
                <w:bottom w:val="none" w:sz="0" w:space="0" w:color="auto"/>
                <w:right w:val="none" w:sz="0" w:space="0" w:color="auto"/>
              </w:divBdr>
              <w:divsChild>
                <w:div w:id="1066489962">
                  <w:marLeft w:val="0"/>
                  <w:marRight w:val="0"/>
                  <w:marTop w:val="0"/>
                  <w:marBottom w:val="0"/>
                  <w:divBdr>
                    <w:top w:val="none" w:sz="0" w:space="0" w:color="auto"/>
                    <w:left w:val="none" w:sz="0" w:space="0" w:color="auto"/>
                    <w:bottom w:val="none" w:sz="0" w:space="0" w:color="auto"/>
                    <w:right w:val="none" w:sz="0" w:space="0" w:color="auto"/>
                  </w:divBdr>
                  <w:divsChild>
                    <w:div w:id="1886332699">
                      <w:marLeft w:val="0"/>
                      <w:marRight w:val="0"/>
                      <w:marTop w:val="0"/>
                      <w:marBottom w:val="0"/>
                      <w:divBdr>
                        <w:top w:val="none" w:sz="0" w:space="0" w:color="auto"/>
                        <w:left w:val="none" w:sz="0" w:space="0" w:color="auto"/>
                        <w:bottom w:val="none" w:sz="0" w:space="0" w:color="auto"/>
                        <w:right w:val="none" w:sz="0" w:space="0" w:color="auto"/>
                      </w:divBdr>
                      <w:divsChild>
                        <w:div w:id="19656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194256">
      <w:bodyDiv w:val="1"/>
      <w:marLeft w:val="0"/>
      <w:marRight w:val="0"/>
      <w:marTop w:val="0"/>
      <w:marBottom w:val="0"/>
      <w:divBdr>
        <w:top w:val="none" w:sz="0" w:space="0" w:color="auto"/>
        <w:left w:val="none" w:sz="0" w:space="0" w:color="auto"/>
        <w:bottom w:val="none" w:sz="0" w:space="0" w:color="auto"/>
        <w:right w:val="none" w:sz="0" w:space="0" w:color="auto"/>
      </w:divBdr>
    </w:div>
    <w:div w:id="278997820">
      <w:bodyDiv w:val="1"/>
      <w:marLeft w:val="0"/>
      <w:marRight w:val="0"/>
      <w:marTop w:val="0"/>
      <w:marBottom w:val="0"/>
      <w:divBdr>
        <w:top w:val="none" w:sz="0" w:space="0" w:color="auto"/>
        <w:left w:val="none" w:sz="0" w:space="0" w:color="auto"/>
        <w:bottom w:val="none" w:sz="0" w:space="0" w:color="auto"/>
        <w:right w:val="none" w:sz="0" w:space="0" w:color="auto"/>
      </w:divBdr>
      <w:divsChild>
        <w:div w:id="1152522983">
          <w:marLeft w:val="0"/>
          <w:marRight w:val="0"/>
          <w:marTop w:val="0"/>
          <w:marBottom w:val="0"/>
          <w:divBdr>
            <w:top w:val="none" w:sz="0" w:space="0" w:color="auto"/>
            <w:left w:val="none" w:sz="0" w:space="0" w:color="auto"/>
            <w:bottom w:val="none" w:sz="0" w:space="0" w:color="auto"/>
            <w:right w:val="none" w:sz="0" w:space="0" w:color="auto"/>
          </w:divBdr>
          <w:divsChild>
            <w:div w:id="943656269">
              <w:marLeft w:val="0"/>
              <w:marRight w:val="0"/>
              <w:marTop w:val="0"/>
              <w:marBottom w:val="0"/>
              <w:divBdr>
                <w:top w:val="none" w:sz="0" w:space="0" w:color="auto"/>
                <w:left w:val="none" w:sz="0" w:space="0" w:color="auto"/>
                <w:bottom w:val="none" w:sz="0" w:space="0" w:color="auto"/>
                <w:right w:val="none" w:sz="0" w:space="0" w:color="auto"/>
              </w:divBdr>
              <w:divsChild>
                <w:div w:id="1833720610">
                  <w:marLeft w:val="0"/>
                  <w:marRight w:val="0"/>
                  <w:marTop w:val="0"/>
                  <w:marBottom w:val="0"/>
                  <w:divBdr>
                    <w:top w:val="none" w:sz="0" w:space="0" w:color="auto"/>
                    <w:left w:val="none" w:sz="0" w:space="0" w:color="auto"/>
                    <w:bottom w:val="none" w:sz="0" w:space="0" w:color="auto"/>
                    <w:right w:val="none" w:sz="0" w:space="0" w:color="auto"/>
                  </w:divBdr>
                  <w:divsChild>
                    <w:div w:id="2001612673">
                      <w:marLeft w:val="0"/>
                      <w:marRight w:val="0"/>
                      <w:marTop w:val="0"/>
                      <w:marBottom w:val="0"/>
                      <w:divBdr>
                        <w:top w:val="none" w:sz="0" w:space="0" w:color="auto"/>
                        <w:left w:val="none" w:sz="0" w:space="0" w:color="auto"/>
                        <w:bottom w:val="none" w:sz="0" w:space="0" w:color="auto"/>
                        <w:right w:val="none" w:sz="0" w:space="0" w:color="auto"/>
                      </w:divBdr>
                      <w:divsChild>
                        <w:div w:id="14059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008173">
      <w:bodyDiv w:val="1"/>
      <w:marLeft w:val="0"/>
      <w:marRight w:val="0"/>
      <w:marTop w:val="0"/>
      <w:marBottom w:val="0"/>
      <w:divBdr>
        <w:top w:val="none" w:sz="0" w:space="0" w:color="auto"/>
        <w:left w:val="none" w:sz="0" w:space="0" w:color="auto"/>
        <w:bottom w:val="none" w:sz="0" w:space="0" w:color="auto"/>
        <w:right w:val="none" w:sz="0" w:space="0" w:color="auto"/>
      </w:divBdr>
    </w:div>
    <w:div w:id="550461650">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717121638">
      <w:bodyDiv w:val="1"/>
      <w:marLeft w:val="0"/>
      <w:marRight w:val="0"/>
      <w:marTop w:val="0"/>
      <w:marBottom w:val="0"/>
      <w:divBdr>
        <w:top w:val="none" w:sz="0" w:space="0" w:color="auto"/>
        <w:left w:val="none" w:sz="0" w:space="0" w:color="auto"/>
        <w:bottom w:val="none" w:sz="0" w:space="0" w:color="auto"/>
        <w:right w:val="none" w:sz="0" w:space="0" w:color="auto"/>
      </w:divBdr>
      <w:divsChild>
        <w:div w:id="1478760184">
          <w:marLeft w:val="0"/>
          <w:marRight w:val="0"/>
          <w:marTop w:val="0"/>
          <w:marBottom w:val="0"/>
          <w:divBdr>
            <w:top w:val="none" w:sz="0" w:space="0" w:color="auto"/>
            <w:left w:val="none" w:sz="0" w:space="0" w:color="auto"/>
            <w:bottom w:val="none" w:sz="0" w:space="0" w:color="auto"/>
            <w:right w:val="none" w:sz="0" w:space="0" w:color="auto"/>
          </w:divBdr>
          <w:divsChild>
            <w:div w:id="721252272">
              <w:marLeft w:val="0"/>
              <w:marRight w:val="0"/>
              <w:marTop w:val="0"/>
              <w:marBottom w:val="0"/>
              <w:divBdr>
                <w:top w:val="none" w:sz="0" w:space="0" w:color="auto"/>
                <w:left w:val="none" w:sz="0" w:space="0" w:color="auto"/>
                <w:bottom w:val="none" w:sz="0" w:space="0" w:color="auto"/>
                <w:right w:val="none" w:sz="0" w:space="0" w:color="auto"/>
              </w:divBdr>
              <w:divsChild>
                <w:div w:id="1009867089">
                  <w:marLeft w:val="0"/>
                  <w:marRight w:val="0"/>
                  <w:marTop w:val="0"/>
                  <w:marBottom w:val="0"/>
                  <w:divBdr>
                    <w:top w:val="none" w:sz="0" w:space="0" w:color="auto"/>
                    <w:left w:val="none" w:sz="0" w:space="0" w:color="auto"/>
                    <w:bottom w:val="none" w:sz="0" w:space="0" w:color="auto"/>
                    <w:right w:val="none" w:sz="0" w:space="0" w:color="auto"/>
                  </w:divBdr>
                  <w:divsChild>
                    <w:div w:id="1109811158">
                      <w:marLeft w:val="0"/>
                      <w:marRight w:val="0"/>
                      <w:marTop w:val="0"/>
                      <w:marBottom w:val="0"/>
                      <w:divBdr>
                        <w:top w:val="none" w:sz="0" w:space="0" w:color="auto"/>
                        <w:left w:val="none" w:sz="0" w:space="0" w:color="auto"/>
                        <w:bottom w:val="none" w:sz="0" w:space="0" w:color="auto"/>
                        <w:right w:val="none" w:sz="0" w:space="0" w:color="auto"/>
                      </w:divBdr>
                      <w:divsChild>
                        <w:div w:id="1924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950583">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001196937">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399480045">
      <w:bodyDiv w:val="1"/>
      <w:marLeft w:val="0"/>
      <w:marRight w:val="0"/>
      <w:marTop w:val="0"/>
      <w:marBottom w:val="0"/>
      <w:divBdr>
        <w:top w:val="none" w:sz="0" w:space="0" w:color="auto"/>
        <w:left w:val="none" w:sz="0" w:space="0" w:color="auto"/>
        <w:bottom w:val="none" w:sz="0" w:space="0" w:color="auto"/>
        <w:right w:val="none" w:sz="0" w:space="0" w:color="auto"/>
      </w:divBdr>
    </w:div>
    <w:div w:id="1489790477">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888182317">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 w:id="2038890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barthpress.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dreas.blecha@fcagrou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EAFD-E2F7-4611-BFBA-FBD0D1164D0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634c490-1755-4076-9393-5b23b42d2cb1"/>
    <ds:schemaRef ds:uri="http://www.w3.org/XML/1998/namespace"/>
    <ds:schemaRef ds:uri="http://purl.org/dc/dcmitype/"/>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8AD41-65AA-4675-A1A3-68AF47A5E4A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0DE4FE5-F596-43C3-AE55-CEDF9A4A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Template>
  <TotalTime>0</TotalTime>
  <Pages>2</Pages>
  <Words>641</Words>
  <Characters>3660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4293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andreas.blecha@fcagroup.com</dc:creator>
  <cp:lastModifiedBy>Blecha Andreas (FCA)</cp:lastModifiedBy>
  <cp:revision>2</cp:revision>
  <cp:lastPrinted>2019-10-23T12:57:00Z</cp:lastPrinted>
  <dcterms:created xsi:type="dcterms:W3CDTF">2019-10-23T13:15:00Z</dcterms:created>
  <dcterms:modified xsi:type="dcterms:W3CDTF">2019-10-23T13:15:00Z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F05458A,10.01.2017 16:17:47,PUBLIC</vt:lpwstr>
  </property>
</Properties>
</file>